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9D8279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7F2EC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7F2EC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99E94D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23F5E42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7F2EC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7F2EC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4C2A6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3F73BDA0" w14:textId="77777777" w:rsidR="00DE44DC" w:rsidRPr="00DE44D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</w:t>
      </w:r>
      <w:r w:rsidR="00DE44D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การในส่วนภูมิภาคและส่วนท้องถิ่น</w:t>
      </w:r>
    </w:p>
    <w:p w14:paraId="7C1EA770" w14:textId="563E7193" w:rsidR="00132E1B" w:rsidRPr="000C2AAC" w:rsidRDefault="00C81DB8" w:rsidP="00DE44DC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497F51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2C229E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00626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3254FF8" w14:textId="7CDA8C9B" w:rsidR="00DE44D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7F2EC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4C2A6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4C2A6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29F3B900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7F2EC6">
              <w:rPr>
                <w:rFonts w:asciiTheme="minorBidi" w:hAnsiTheme="minorBidi"/>
                <w:iCs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1D186FB7" w14:textId="77777777" w:rsidR="00DE44D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60ED33C6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4816546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7075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C7075D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2CA5B3AA" w:rsidR="00313D38" w:rsidRPr="000C2AAC" w:rsidRDefault="00313D38" w:rsidP="004C2A67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7F2EC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10388E8" w14:textId="193ACA67" w:rsidR="00C7075D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7F2EC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4C2A6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6445FDE9" w14:textId="3C5E5288" w:rsidR="00313D38" w:rsidRDefault="007F2EC6" w:rsidP="00452B6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  <w:p w14:paraId="6C2AB4F9" w14:textId="77777777" w:rsidR="00C7075D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AE07B5D" w14:textId="7FA7D291" w:rsidR="00C7075D" w:rsidRPr="000C2AAC" w:rsidRDefault="00C7075D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130C1BB9" w14:textId="77777777" w:rsidTr="00313D38">
        <w:tc>
          <w:tcPr>
            <w:tcW w:w="675" w:type="dxa"/>
            <w:vAlign w:val="center"/>
          </w:tcPr>
          <w:p w14:paraId="380993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7458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8546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DE6B5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1AC9E9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1E8327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9A5944" w14:textId="0F730336" w:rsidR="00313D38" w:rsidRPr="000C2AAC" w:rsidRDefault="004C2A67" w:rsidP="00452B6B">
            <w:pPr>
              <w:rPr>
                <w:rFonts w:asciiTheme="minorBidi" w:hAnsiTheme="minorBidi"/>
                <w:lang w:bidi="th-TH"/>
              </w:rPr>
            </w:pP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9969CE1" w14:textId="4D561AA2" w:rsidR="004C2A67" w:rsidRPr="004C2A67" w:rsidRDefault="004C2A67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 โทรศัพท์ : </w:t>
            </w:r>
          </w:p>
          <w:p w14:paraId="1C5F6756" w14:textId="19021067" w:rsidR="00313D38" w:rsidRPr="000C2AAC" w:rsidRDefault="007F2EC6" w:rsidP="004C2A6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46EDDFBB" w14:textId="77777777" w:rsidTr="00313D38">
        <w:tc>
          <w:tcPr>
            <w:tcW w:w="675" w:type="dxa"/>
            <w:vAlign w:val="center"/>
          </w:tcPr>
          <w:p w14:paraId="529034A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140466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9D9BA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D6AA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66968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D66500" w14:textId="77777777" w:rsidR="00313D38" w:rsidRPr="000C2AAC" w:rsidRDefault="00313D38" w:rsidP="00302E8E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FED6BF8" w14:textId="2CDC8332" w:rsidR="00313D38" w:rsidRPr="000C2AAC" w:rsidRDefault="004C2A67" w:rsidP="00452B6B">
            <w:pPr>
              <w:rPr>
                <w:rFonts w:asciiTheme="minorBidi" w:hAnsiTheme="minorBidi"/>
                <w:lang w:bidi="th-TH"/>
              </w:rPr>
            </w:pP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B102594" w14:textId="3607F151" w:rsidR="004C2A67" w:rsidRPr="004C2A67" w:rsidRDefault="004C2A67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4C2A67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องค์บริหารส่วนตำบล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7F2EC6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4C2A6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  โทรศัพท์ : </w:t>
            </w:r>
          </w:p>
          <w:p w14:paraId="5B56987C" w14:textId="398EB09D" w:rsidR="004C2A67" w:rsidRPr="004C2A67" w:rsidRDefault="007F2EC6" w:rsidP="004C2A67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  <w:p w14:paraId="6253E10F" w14:textId="17FE1FA1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316F89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234F952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  <w:p w14:paraId="14F8955D" w14:textId="29A2FCE8" w:rsidR="00F21E0F" w:rsidRPr="000C2AAC" w:rsidRDefault="00F21E0F" w:rsidP="00452B6B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14:paraId="1F86D13A" w14:textId="2B84ED4F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9E0137E" w14:textId="77777777" w:rsidTr="004E651F">
        <w:trPr>
          <w:jc w:val="center"/>
        </w:trPr>
        <w:tc>
          <w:tcPr>
            <w:tcW w:w="675" w:type="dxa"/>
            <w:vAlign w:val="center"/>
          </w:tcPr>
          <w:p w14:paraId="2EACD64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A48D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EC9B498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22079B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8A9DB9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7D1A8EF" w14:textId="77777777" w:rsidR="00452B6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4AB3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8F2DCC6" w14:textId="77777777" w:rsidTr="004E651F">
        <w:tc>
          <w:tcPr>
            <w:tcW w:w="675" w:type="dxa"/>
            <w:vAlign w:val="center"/>
          </w:tcPr>
          <w:p w14:paraId="14588A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E4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3B986C2C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7A9E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13F454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91004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C45B65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DDE604" w14:textId="77777777" w:rsidTr="004E651F">
        <w:tc>
          <w:tcPr>
            <w:tcW w:w="675" w:type="dxa"/>
            <w:vAlign w:val="center"/>
          </w:tcPr>
          <w:p w14:paraId="780C82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01E6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4B0336CE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5A5A5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48D63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4D985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DA6EE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393BAC3" w14:textId="77777777" w:rsidTr="004E651F">
        <w:tc>
          <w:tcPr>
            <w:tcW w:w="675" w:type="dxa"/>
            <w:vAlign w:val="center"/>
          </w:tcPr>
          <w:p w14:paraId="6BCE0D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EBD6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2498C5F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EFFB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87F5639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1BB88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81E0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C9906E" w14:textId="77777777" w:rsidTr="004E651F">
        <w:tc>
          <w:tcPr>
            <w:tcW w:w="675" w:type="dxa"/>
            <w:vAlign w:val="center"/>
          </w:tcPr>
          <w:p w14:paraId="257093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E0D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E82D433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13954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1813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FD78B2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012A8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3951C9" w14:textId="77777777" w:rsidTr="004E651F">
        <w:tc>
          <w:tcPr>
            <w:tcW w:w="675" w:type="dxa"/>
            <w:vAlign w:val="center"/>
          </w:tcPr>
          <w:p w14:paraId="1DB68A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ED2A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6B798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BB96E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7CBB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6E279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F24B2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0026B4" w14:textId="77777777" w:rsidTr="004E651F">
        <w:tc>
          <w:tcPr>
            <w:tcW w:w="675" w:type="dxa"/>
            <w:vAlign w:val="center"/>
          </w:tcPr>
          <w:p w14:paraId="5C035E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4247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C8C1C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BE24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802BD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1DE8F6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7EFEC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889EB4" w14:textId="77777777" w:rsidTr="004E651F">
        <w:tc>
          <w:tcPr>
            <w:tcW w:w="675" w:type="dxa"/>
            <w:vAlign w:val="center"/>
          </w:tcPr>
          <w:p w14:paraId="0FD9932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EB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6A0BEFC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F993A1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A1837F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3E6A37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D99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04B92B" w14:textId="77777777" w:rsidTr="004E651F">
        <w:tc>
          <w:tcPr>
            <w:tcW w:w="675" w:type="dxa"/>
            <w:vAlign w:val="center"/>
          </w:tcPr>
          <w:p w14:paraId="543D30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7BED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440FE2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1221A3B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552E10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D4F37A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8D7D18" w14:textId="77777777" w:rsidR="00AC4ACB" w:rsidRPr="000C2AAC" w:rsidRDefault="00AC4ACB" w:rsidP="00302E8E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BBB7789" w:rsidR="00F77233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050FFE" w14:textId="77777777" w:rsidR="007F2EC6" w:rsidRDefault="00EA6950" w:rsidP="007F2EC6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7F2EC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7F2EC6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7F2EC6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48436428" w:rsidR="00EA6950" w:rsidRPr="000C2AAC" w:rsidRDefault="007F2EC6" w:rsidP="007F2EC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6BD67052" w14:textId="77777777" w:rsidTr="00C1539D">
        <w:tc>
          <w:tcPr>
            <w:tcW w:w="534" w:type="dxa"/>
          </w:tcPr>
          <w:p w14:paraId="114069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2EA7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77233" w:rsidRPr="00F77233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F77233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F77233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7A07" w14:textId="77777777" w:rsidR="009F295D" w:rsidRDefault="009F295D" w:rsidP="00C81DB8">
      <w:pPr>
        <w:spacing w:after="0" w:line="240" w:lineRule="auto"/>
      </w:pPr>
      <w:r>
        <w:separator/>
      </w:r>
    </w:p>
  </w:endnote>
  <w:endnote w:type="continuationSeparator" w:id="0">
    <w:p w14:paraId="1D4BB722" w14:textId="77777777" w:rsidR="009F295D" w:rsidRDefault="009F295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AF55" w14:textId="56FBF8E9" w:rsidR="00F21E0F" w:rsidRDefault="00F21E0F">
    <w:pPr>
      <w:pStyle w:val="af0"/>
    </w:pPr>
    <w:r w:rsidRPr="00F21E0F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08A482C2" wp14:editId="743FE4AF">
          <wp:simplePos x="0" y="0"/>
          <wp:positionH relativeFrom="column">
            <wp:posOffset>-699770</wp:posOffset>
          </wp:positionH>
          <wp:positionV relativeFrom="paragraph">
            <wp:posOffset>-165100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0F">
      <w:rPr>
        <w:noProof/>
        <w:lang w:bidi="th-TH"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67AEC616" wp14:editId="4B115D94">
              <wp:simplePos x="0" y="0"/>
              <wp:positionH relativeFrom="column">
                <wp:posOffset>178624</wp:posOffset>
              </wp:positionH>
              <wp:positionV relativeFrom="paragraph">
                <wp:posOffset>-292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0372F" w14:textId="45BBF9D0" w:rsidR="00F21E0F" w:rsidRPr="007F2EC6" w:rsidRDefault="00F21E0F" w:rsidP="00F21E0F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7F2EC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อำเภอ</w:t>
                          </w:r>
                          <w:r w:rsidR="007F2EC6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4C2A6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4C2A6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7F2EC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7F2EC6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kangplu.go.th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7AEC616" id="สี่เหลี่ยมผืนผ้ามุมมน 23" o:spid="_x0000_s1026" style="position:absolute;margin-left:14.05pt;margin-top:0;width:493.15pt;height:25.2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" fillcolor="white [3201]" strokecolor="#a5a5a5 [3206]" strokeweight="1pt">
              <v:stroke joinstyle="miter"/>
              <v:textbox>
                <w:txbxContent>
                  <w:p w14:paraId="5830372F" w14:textId="45BBF9D0" w:rsidR="00F21E0F" w:rsidRPr="007F2EC6" w:rsidRDefault="00F21E0F" w:rsidP="00F21E0F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7F2EC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อำเภอ</w:t>
                    </w:r>
                    <w:r w:rsidR="007F2EC6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4C2A6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4C2A6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7F2EC6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7F2EC6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kangplu.go.th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A1A5" w14:textId="77777777" w:rsidR="009F295D" w:rsidRDefault="009F295D" w:rsidP="00C81DB8">
      <w:pPr>
        <w:spacing w:after="0" w:line="240" w:lineRule="auto"/>
      </w:pPr>
      <w:r>
        <w:separator/>
      </w:r>
    </w:p>
  </w:footnote>
  <w:footnote w:type="continuationSeparator" w:id="0">
    <w:p w14:paraId="3D3093F4" w14:textId="77777777" w:rsidR="009F295D" w:rsidRDefault="009F295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5330" w14:textId="38DD77F6" w:rsidR="00500626" w:rsidRDefault="00500626" w:rsidP="0050062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3ADAE3B5" wp14:editId="4945D861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85495D" id="สี่เหลี่ยมผืนผ้ามุมมน 4" o:spid="_x0000_s1026" style="position:absolute;margin-left:426.65pt;margin-top:17.1pt;width:74.9pt;height:23.4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521F2324" w14:textId="33DA08B5" w:rsidR="00500626" w:rsidRDefault="004C2A67" w:rsidP="00500626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703808" behindDoc="0" locked="0" layoutInCell="1" allowOverlap="1" wp14:anchorId="61E22A87" wp14:editId="6BB3E210">
          <wp:simplePos x="0" y="0"/>
          <wp:positionH relativeFrom="column">
            <wp:posOffset>4012952</wp:posOffset>
          </wp:positionH>
          <wp:positionV relativeFrom="paragraph">
            <wp:posOffset>215265</wp:posOffset>
          </wp:positionV>
          <wp:extent cx="238621" cy="248285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1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626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19840" behindDoc="1" locked="0" layoutInCell="1" allowOverlap="1" wp14:anchorId="127CFB21" wp14:editId="5FBAD9B5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626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50062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500626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500626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500626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500626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500626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4C2A67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="00500626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500626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50062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50062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500626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50062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50062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500626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7F2EC6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43C3481E" w:rsidR="00C81DB8" w:rsidRDefault="00500626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3696" behindDoc="0" locked="0" layoutInCell="1" allowOverlap="1" wp14:anchorId="1E3EE1DA" wp14:editId="6D6B2DA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408E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6F05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2638"/>
    <w:rsid w:val="00290086"/>
    <w:rsid w:val="00291120"/>
    <w:rsid w:val="002B2D62"/>
    <w:rsid w:val="002B3B12"/>
    <w:rsid w:val="002B4D3D"/>
    <w:rsid w:val="002C3E03"/>
    <w:rsid w:val="00302E8E"/>
    <w:rsid w:val="00313D38"/>
    <w:rsid w:val="003240F6"/>
    <w:rsid w:val="00352D56"/>
    <w:rsid w:val="00353030"/>
    <w:rsid w:val="00357299"/>
    <w:rsid w:val="00382304"/>
    <w:rsid w:val="00394708"/>
    <w:rsid w:val="003C25A4"/>
    <w:rsid w:val="003F489A"/>
    <w:rsid w:val="003F4A0D"/>
    <w:rsid w:val="00422EAB"/>
    <w:rsid w:val="00444BFB"/>
    <w:rsid w:val="00452B6B"/>
    <w:rsid w:val="004C0C85"/>
    <w:rsid w:val="004C2A67"/>
    <w:rsid w:val="004C3BDE"/>
    <w:rsid w:val="004E30D6"/>
    <w:rsid w:val="004E5749"/>
    <w:rsid w:val="004E651F"/>
    <w:rsid w:val="00500626"/>
    <w:rsid w:val="0050561E"/>
    <w:rsid w:val="00506858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2EC6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18A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295D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6FA"/>
    <w:rsid w:val="00C26ED0"/>
    <w:rsid w:val="00C3045F"/>
    <w:rsid w:val="00C7075D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4D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1E0F"/>
    <w:rsid w:val="00F5490C"/>
    <w:rsid w:val="00F62F55"/>
    <w:rsid w:val="00F77233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069A-B85A-4A52-8956-D9C047E6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2020-06-18T08:27:00Z</dcterms:created>
  <dcterms:modified xsi:type="dcterms:W3CDTF">2020-06-18T08:27:00Z</dcterms:modified>
</cp:coreProperties>
</file>