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14:paraId="16FCEC75" w14:textId="02A86FC1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5019B7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องค์การบริหารส่วนตำบลค้างพลู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</w:t>
      </w:r>
      <w:r w:rsidR="005019B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อำเภอโนนไทย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38070E">
        <w:rPr>
          <w:rFonts w:asciiTheme="minorBidi" w:hAnsiTheme="minorBidi" w:hint="cs"/>
          <w:sz w:val="32"/>
          <w:szCs w:val="32"/>
          <w:cs/>
          <w:lang w:bidi="th-TH"/>
        </w:rPr>
        <w:t>นครราชสีมา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DCE36E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</w:p>
    <w:p w14:paraId="57553D54" w14:textId="2A030DF1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5019B7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องค์การบริหารส่วนตำบลค้างพลู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</w:t>
      </w:r>
      <w:r w:rsidR="005019B7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อำเภอโนนไทย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38070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นครราชสีมา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CB82563" w14:textId="77777777" w:rsidR="00C9156B" w:rsidRDefault="00394708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</w:t>
            </w:r>
            <w:r w:rsidR="00C9156B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วนท้องถิ่น</w:t>
            </w:r>
          </w:p>
          <w:p w14:paraId="56C2533B" w14:textId="3A87B71B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2548</w:t>
            </w:r>
          </w:p>
        </w:tc>
      </w:tr>
    </w:tbl>
    <w:p w14:paraId="40A6F83D" w14:textId="2F7F1CFC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5473B81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 w:hint="cs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การขอรับการสงเคราะห์ผู้ป่วยเอดส์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6F61B77" w14:textId="286B983F" w:rsidR="00E838EE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ที่ทำการองค์บริหารส่วนตำบล</w:t>
            </w:r>
            <w:r w:rsidR="005019B7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5019B7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อำเภอโนนไทย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38070E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</w:p>
          <w:p w14:paraId="121102A7" w14:textId="22267BB3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</w:t>
            </w:r>
            <w:r w:rsidR="005019B7">
              <w:rPr>
                <w:rFonts w:asciiTheme="minorBidi" w:hAnsiTheme="minorBidi"/>
                <w:iCs/>
                <w:noProof/>
                <w:sz w:val="32"/>
                <w:szCs w:val="32"/>
              </w:rPr>
              <w:t>4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4-</w:t>
            </w:r>
            <w:r w:rsidR="005019B7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756890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5019B7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615E92F9" w14:textId="77777777" w:rsidR="00E838EE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7C87CFAE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45B8F6C5" w14:textId="4859AEC9" w:rsidR="00C9156B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 w:cs="Cordia New"/>
          <w:noProof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ab/>
      </w:r>
      <w:r w:rsidR="00C9156B">
        <w:rPr>
          <w:rFonts w:asciiTheme="minorBidi" w:hAnsiTheme="minorBidi" w:cs="Cordia New"/>
          <w:noProof/>
          <w:sz w:val="32"/>
          <w:szCs w:val="32"/>
          <w:cs/>
          <w:lang w:bidi="th-TH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ระเบียบกระทรวงมหาดไทย ว่าด้วยการจ่ายเงินสงเคราะห์เพื่อการยังชีพขององค์กรปกครองส่วนท้องถิ่น </w:t>
      </w:r>
      <w:r w:rsidR="00011569">
        <w:rPr>
          <w:rFonts w:asciiTheme="minorBidi" w:hAnsiTheme="minorBidi" w:cs="Cordia New"/>
          <w:noProof/>
          <w:sz w:val="32"/>
          <w:szCs w:val="32"/>
          <w:cs/>
          <w:lang w:bidi="th-TH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</w:t>
      </w:r>
      <w:r w:rsidR="00011569">
        <w:rPr>
          <w:rFonts w:asciiTheme="minorBidi" w:hAnsiTheme="minorBidi" w:cs="Cordia New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0C2AAC">
        <w:rPr>
          <w:rFonts w:asciiTheme="minorBidi" w:hAnsiTheme="minorBidi"/>
          <w:noProof/>
          <w:sz w:val="32"/>
          <w:szCs w:val="32"/>
        </w:rPr>
        <w:tab/>
      </w:r>
    </w:p>
    <w:p w14:paraId="040317F8" w14:textId="77777777" w:rsidR="00C9156B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C9156B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หลักเกณฑ์</w:t>
      </w:r>
      <w:r w:rsidR="00C9156B" w:rsidRPr="00C9156B">
        <w:rPr>
          <w:rFonts w:asciiTheme="minorBidi" w:hAnsiTheme="minorBidi"/>
          <w:noProof/>
          <w:sz w:val="32"/>
          <w:szCs w:val="32"/>
          <w:u w:val="single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="00C9156B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เป็นผู้ป่วยเอดส์ที่แพทย์ได้รับรองและทำการวินิจฉัยแล้ว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C9156B">
        <w:rPr>
          <w:rFonts w:asciiTheme="minorBidi" w:hAnsiTheme="minorBidi"/>
          <w:noProof/>
          <w:sz w:val="32"/>
          <w:szCs w:val="32"/>
        </w:rPr>
        <w:t xml:space="preserve">  </w:t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มีภูมิลำเนาอยู่ในเขตพื้นที่องค์กรปกครองส่วนท้องถิ่น</w:t>
      </w:r>
      <w:r w:rsidR="00C9156B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    </w:t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</w:t>
      </w:r>
      <w:r w:rsidR="00C9156B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าซ้ำซ้อน หรือผู้ที่อยู่อาศัย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อยู่ในพื้นที่ห่างไกลทุรกันดารยากต่อการเข้าถึงบริการของรัฐเป็นผู้ได้รับการพิจารณาก่อน</w:t>
      </w:r>
    </w:p>
    <w:p w14:paraId="7254DDEE" w14:textId="64A09E9D"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C9156B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</w:t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C9156B">
        <w:rPr>
          <w:rFonts w:asciiTheme="minorBidi" w:hAnsiTheme="minorBidi"/>
          <w:noProof/>
          <w:sz w:val="32"/>
          <w:szCs w:val="32"/>
        </w:rPr>
        <w:t xml:space="preserve">   </w:t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</w:t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="00C9156B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>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1B3C1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03EFDD58" w:rsidR="00313D38" w:rsidRPr="000C2AAC" w:rsidRDefault="005019B7" w:rsidP="0038070E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องค์การบริหารส่วนตำบลค้างพลู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อำเภอโนนไทย</w:t>
            </w:r>
            <w:r w:rsidR="0038070E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</w:p>
        </w:tc>
        <w:tc>
          <w:tcPr>
            <w:tcW w:w="1799" w:type="dxa"/>
          </w:tcPr>
          <w:p w14:paraId="00F1C681" w14:textId="637B5EDF" w:rsidR="00C9156B" w:rsidRDefault="00313D38" w:rsidP="00452B6B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 นับแต่วันที่ยื่นคำขอ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งาน</w:t>
            </w:r>
            <w:r w:rsidR="005019B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สวัสดิการและพัฒนาชุมชน สำนักงานปลัด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องค์บริหารส่วนตำบล</w:t>
            </w:r>
            <w:r w:rsidR="005019B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5019B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อำเภอโนนไทย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842D5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: </w:t>
            </w:r>
          </w:p>
          <w:p w14:paraId="3AE07B5D" w14:textId="461A5674" w:rsidR="00313D38" w:rsidRPr="000C2AAC" w:rsidRDefault="00313D38" w:rsidP="00842D55">
            <w:pPr>
              <w:rPr>
                <w:rFonts w:asciiTheme="minorBidi" w:hAnsiTheme="minorBidi" w:hint="cs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</w:t>
            </w:r>
            <w:r w:rsidR="00842D55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="005019B7">
              <w:rPr>
                <w:rFonts w:asciiTheme="minorBidi" w:hAnsiTheme="minorBidi" w:hint="cs"/>
                <w:noProof/>
                <w:sz w:val="32"/>
                <w:szCs w:val="32"/>
                <w:cs/>
                <w:lang w:bidi="th-TH"/>
              </w:rPr>
              <w:t>756890</w:t>
            </w:r>
          </w:p>
        </w:tc>
      </w:tr>
      <w:tr w:rsidR="00313D38" w:rsidRPr="000C2AAC" w14:paraId="73E54505" w14:textId="77777777" w:rsidTr="00313D38">
        <w:tc>
          <w:tcPr>
            <w:tcW w:w="675" w:type="dxa"/>
            <w:vAlign w:val="center"/>
          </w:tcPr>
          <w:p w14:paraId="3F70DEA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81B9D2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66939F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DE0725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ออกใบนัดหมายตรวจสภาพความเป็นอยู่ และคุณสมบัติ</w:t>
            </w:r>
          </w:p>
          <w:p w14:paraId="768E8E3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55F32A20" w14:textId="77777777" w:rsidR="00313D38" w:rsidRPr="000C2AAC" w:rsidRDefault="00313D38" w:rsidP="001B3C1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6CA3EC8F" w14:textId="530943B5" w:rsidR="00313D38" w:rsidRPr="000C2AAC" w:rsidRDefault="005019B7" w:rsidP="00452B6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องค์การบริหารส่วนตำบลค้างพลู</w:t>
            </w:r>
            <w:r w:rsidR="00842D55" w:rsidRPr="00842D5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อำเภอโนนไทย</w:t>
            </w:r>
            <w:r w:rsidR="00842D55" w:rsidRPr="00842D5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</w:p>
        </w:tc>
        <w:tc>
          <w:tcPr>
            <w:tcW w:w="1799" w:type="dxa"/>
          </w:tcPr>
          <w:p w14:paraId="67B7091B" w14:textId="488DFD5B" w:rsidR="00313D38" w:rsidRPr="000C2AAC" w:rsidRDefault="00313D38" w:rsidP="00842D55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 นับจากแเจ้าหน้าที่ตรวจสอบคำร้องขอลงทะเบียนเสร็จแล้ว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</w:t>
            </w:r>
            <w:r w:rsidR="005019B7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</w:t>
            </w:r>
            <w:r w:rsidR="005019B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สวัสดิการและพัฒนาชุมชน สำนักงานปลัด </w:t>
            </w:r>
            <w:r w:rsidR="005019B7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องค์บริหารส่วนตำบล</w:t>
            </w:r>
            <w:r w:rsidR="005019B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="005019B7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5019B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อำเภอโนนไทย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842D5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="005019B7">
              <w:rPr>
                <w:rFonts w:asciiTheme="minorBidi" w:hAnsiTheme="minorBidi"/>
                <w:noProof/>
                <w:sz w:val="32"/>
                <w:szCs w:val="32"/>
              </w:rPr>
              <w:t>044-756890</w:t>
            </w:r>
          </w:p>
        </w:tc>
      </w:tr>
      <w:tr w:rsidR="00313D38" w:rsidRPr="000C2AAC" w14:paraId="025138ED" w14:textId="77777777" w:rsidTr="00313D38">
        <w:tc>
          <w:tcPr>
            <w:tcW w:w="675" w:type="dxa"/>
            <w:vAlign w:val="center"/>
          </w:tcPr>
          <w:p w14:paraId="3D95C67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5EB30E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ABEC7F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409DFE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14:paraId="29DEF82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9E2F790" w14:textId="77777777" w:rsidR="00313D38" w:rsidRPr="000C2AAC" w:rsidRDefault="00313D38" w:rsidP="001B3C1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34031C5" w14:textId="1D0F034B" w:rsidR="00313D38" w:rsidRPr="000C2AAC" w:rsidRDefault="005019B7" w:rsidP="00452B6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องค์การบริหารส่วนตำบลค้างพลู</w:t>
            </w:r>
            <w:r w:rsidR="00842D55" w:rsidRPr="00842D5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อำเภอโนน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ไทย</w:t>
            </w:r>
            <w:r w:rsidR="00842D55" w:rsidRPr="00842D5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</w:p>
        </w:tc>
        <w:tc>
          <w:tcPr>
            <w:tcW w:w="1799" w:type="dxa"/>
          </w:tcPr>
          <w:p w14:paraId="10C21FF8" w14:textId="18CD2ECF" w:rsidR="00313D38" w:rsidRPr="000C2AAC" w:rsidRDefault="00313D38" w:rsidP="00842D55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นับจากวันออกใบนัดหมายตรวจสภาพ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ความเป็นอยู่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2.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</w:t>
            </w:r>
            <w:r w:rsidR="005019B7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</w:t>
            </w:r>
            <w:r w:rsidR="005019B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สวัสดิการและพัฒนาชุมชน สำนักงานปลัด </w:t>
            </w:r>
            <w:r w:rsidR="005019B7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องค์บริหารส่วนตำบล</w:t>
            </w:r>
            <w:r w:rsidR="005019B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="00842D5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5019B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อำเภอโนนไทย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842D5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โทรศัพท์ </w:t>
            </w:r>
            <w:r w:rsidR="00842D55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="005019B7">
              <w:rPr>
                <w:rFonts w:asciiTheme="minorBidi" w:hAnsiTheme="minorBidi"/>
                <w:noProof/>
                <w:sz w:val="32"/>
                <w:szCs w:val="32"/>
              </w:rPr>
              <w:t>044-756890</w:t>
            </w:r>
          </w:p>
        </w:tc>
      </w:tr>
      <w:tr w:rsidR="00313D38" w:rsidRPr="000C2AAC" w14:paraId="19529025" w14:textId="77777777" w:rsidTr="00313D38">
        <w:tc>
          <w:tcPr>
            <w:tcW w:w="675" w:type="dxa"/>
            <w:vAlign w:val="center"/>
          </w:tcPr>
          <w:p w14:paraId="010188A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2E557F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236CD75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18E4D9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14:paraId="6B44147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DD17FDE" w14:textId="77777777" w:rsidR="00313D38" w:rsidRPr="000C2AAC" w:rsidRDefault="00313D38" w:rsidP="001B3C1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9234216" w14:textId="7DCBB58C" w:rsidR="00313D38" w:rsidRPr="000C2AAC" w:rsidRDefault="005019B7" w:rsidP="00452B6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องค์การบริหารส่วนตำบลค้างพลู</w:t>
            </w:r>
            <w:r w:rsidR="00842D55" w:rsidRPr="00842D5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อำเภอโนนไทย</w:t>
            </w:r>
            <w:r w:rsidR="00842D55" w:rsidRPr="00842D5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</w:p>
        </w:tc>
        <w:tc>
          <w:tcPr>
            <w:tcW w:w="1799" w:type="dxa"/>
          </w:tcPr>
          <w:p w14:paraId="69CF6E5E" w14:textId="6F054B09" w:rsidR="00C9156B" w:rsidRDefault="00313D38" w:rsidP="00452B6B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นับจากการออกตรวจสภาพความเป็นอยู่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</w:t>
            </w:r>
            <w:r w:rsidR="005019B7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</w:t>
            </w:r>
            <w:r w:rsidR="005019B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สวัสดิการและพัฒนาชุมชน สำนักงานปลัด </w:t>
            </w:r>
            <w:r w:rsidR="005019B7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องค์บริหารส่วนตำบล</w:t>
            </w:r>
            <w:r w:rsidR="005019B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="005019B7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5019B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อำเภอโนนไทย</w:t>
            </w:r>
            <w:r w:rsidR="00A512F9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A512F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</w:t>
            </w:r>
            <w:r w:rsidR="00A512F9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</w:p>
          <w:p w14:paraId="09EC35A8" w14:textId="3EE31B51" w:rsidR="00313D38" w:rsidRDefault="005019B7" w:rsidP="00452B6B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>044-756890</w:t>
            </w:r>
          </w:p>
          <w:p w14:paraId="38AB290C" w14:textId="55C9F0B4" w:rsidR="00011569" w:rsidRPr="000C2AAC" w:rsidRDefault="00011569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3D38" w:rsidRPr="000C2AAC" w14:paraId="000A19DF" w14:textId="77777777" w:rsidTr="00313D38">
        <w:tc>
          <w:tcPr>
            <w:tcW w:w="675" w:type="dxa"/>
            <w:vAlign w:val="center"/>
          </w:tcPr>
          <w:p w14:paraId="0F70ACA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09CCBB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A3F78F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010FED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พิจารณาอนุมัติ</w:t>
            </w:r>
          </w:p>
          <w:p w14:paraId="270D46C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3616E34" w14:textId="77777777" w:rsidR="00313D38" w:rsidRPr="000C2AAC" w:rsidRDefault="00313D38" w:rsidP="001B3C13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6FE340F" w14:textId="31405D5A" w:rsidR="00842D55" w:rsidRDefault="00313D38" w:rsidP="00452B6B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</w:t>
            </w:r>
            <w:r w:rsidR="005019B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องค์การบริหารส่วนตำบลค้างพลู</w:t>
            </w:r>
            <w:r w:rsidR="00842D55" w:rsidRPr="00842D5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5019B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อำเภอโนนไทย</w:t>
            </w:r>
            <w:r w:rsidR="00842D55" w:rsidRPr="00842D5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</w:p>
          <w:p w14:paraId="0BCD988F" w14:textId="415AF24E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799" w:type="dxa"/>
          </w:tcPr>
          <w:p w14:paraId="69626D5B" w14:textId="062811F3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นับแต่วันที่ยื่นคำขอ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ผู้รับผิดชอบ คือ ผู้บริหารองค์กรปกครองส่วนท้องถิ่น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กรณีมีข้อขัดข้องเกี่ยวกับการพิจารณา ได้แก่ สภาพความเป็นอยู่ คุณสมบัติ หรือข้อจำกัดด้านงบประมาณจะแจ้งเหตุขัดข้องที่ไม่สามารถให้การสงเคราะห์ให้ผู้ขอทราบไม่เกินระยะเวลาที่กำหน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1439E63" w14:textId="77777777" w:rsidR="00011569" w:rsidRDefault="00011569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0A1FFEF4" w14:textId="77777777" w:rsidR="00011569" w:rsidRDefault="00011569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088498F5" w14:textId="77777777" w:rsidR="00011569" w:rsidRDefault="00011569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61EC98F6" w14:textId="77777777" w:rsidR="00011569" w:rsidRDefault="00011569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454D9A" w14:textId="77777777" w:rsidR="00452B6B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14:paraId="5FBEDADE" w14:textId="77777777" w:rsidR="00C9156B" w:rsidRDefault="00C9156B" w:rsidP="00452B6B">
            <w:pPr>
              <w:rPr>
                <w:rFonts w:asciiTheme="minorBidi" w:hAnsiTheme="minorBidi"/>
              </w:rPr>
            </w:pPr>
          </w:p>
          <w:p w14:paraId="5A94AE89" w14:textId="1854C23D" w:rsidR="00C9156B" w:rsidRPr="000C2AAC" w:rsidRDefault="00C9156B" w:rsidP="00452B6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8657591" w14:textId="77777777" w:rsidTr="004E651F">
        <w:trPr>
          <w:jc w:val="center"/>
        </w:trPr>
        <w:tc>
          <w:tcPr>
            <w:tcW w:w="675" w:type="dxa"/>
            <w:vAlign w:val="center"/>
          </w:tcPr>
          <w:p w14:paraId="1E8F436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91878A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3ADA017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8777891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A5924F2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8EB42B0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46A2DA3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134E5E3" w14:textId="77777777" w:rsidTr="004E651F">
        <w:trPr>
          <w:jc w:val="center"/>
        </w:trPr>
        <w:tc>
          <w:tcPr>
            <w:tcW w:w="675" w:type="dxa"/>
            <w:vAlign w:val="center"/>
          </w:tcPr>
          <w:p w14:paraId="675C341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74705E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กรณีที่ผู้ขอรับการสงเคราะห์ผู้ป่วยเอดส์ ประสงค์ขอรับการสงเคราะห์ผู้ป่วยเอดส์ผ่านธนาคาร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ABB88C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77B03CC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54D8A37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ABC4968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458E422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9088E6D" w14:textId="77777777" w:rsidTr="004E651F">
        <w:trPr>
          <w:jc w:val="center"/>
        </w:trPr>
        <w:tc>
          <w:tcPr>
            <w:tcW w:w="675" w:type="dxa"/>
            <w:vAlign w:val="center"/>
          </w:tcPr>
          <w:p w14:paraId="256400C5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87E4E1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ab/>
            </w:r>
          </w:p>
        </w:tc>
        <w:tc>
          <w:tcPr>
            <w:tcW w:w="1843" w:type="dxa"/>
          </w:tcPr>
          <w:p w14:paraId="7086E85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28BB0CA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409F9F1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DC6741C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16133AF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1EDF459" w14:textId="77777777" w:rsidTr="004E651F">
        <w:trPr>
          <w:jc w:val="center"/>
        </w:trPr>
        <w:tc>
          <w:tcPr>
            <w:tcW w:w="675" w:type="dxa"/>
            <w:vAlign w:val="center"/>
          </w:tcPr>
          <w:p w14:paraId="784CBADE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2A9DD9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9A6EF4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4374A11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82159FF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2867416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B2051C6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D44C059" w14:textId="77777777" w:rsidTr="004E651F">
        <w:trPr>
          <w:jc w:val="center"/>
        </w:trPr>
        <w:tc>
          <w:tcPr>
            <w:tcW w:w="675" w:type="dxa"/>
            <w:vAlign w:val="center"/>
          </w:tcPr>
          <w:p w14:paraId="20C39E8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BA54A4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กรณีที่ผู้ขอรับการสงเคราะห์ผู้ป่วยเอดส์ ประสงค์ขอรับการสงเคราะห์ผู้ป่วยเอดส์ผ่านธนาคารของผู้รับ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ฉบับจริง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ชุด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1E8CB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208E794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AA8DADB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AE0BEFA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B0B583B" w14:textId="77777777" w:rsidR="00452B6B" w:rsidRPr="000C2AAC" w:rsidRDefault="00AC4ACB" w:rsidP="001B3C1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4CB50AC8" w14:textId="77777777" w:rsidR="00011569" w:rsidRDefault="00011569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6B6655" w14:textId="77777777" w:rsidR="00011569" w:rsidRDefault="00011569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C9156B" w:rsidRPr="00C9156B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C9156B" w:rsidRDefault="004C3BDE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C9156B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</w:t>
            </w:r>
            <w:r w:rsidRPr="00C9156B">
              <w:rPr>
                <w:rFonts w:asciiTheme="minorBidi" w:hAnsiTheme="minorBidi" w:hint="cs"/>
                <w:i/>
                <w:iCs/>
                <w:sz w:val="32"/>
                <w:szCs w:val="32"/>
                <w:cs/>
                <w:lang w:bidi="th-TH"/>
              </w:rPr>
              <w:t>พบ</w:t>
            </w:r>
            <w:r w:rsidRPr="00C9156B">
              <w:rPr>
                <w:rFonts w:asciiTheme="minorBidi" w:hAnsiTheme="minorBidi" w:cs="Cordia New"/>
                <w:i/>
                <w:iCs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ไม่มีค่าธรรมเนียม</w:t>
            </w:r>
          </w:p>
          <w:p w14:paraId="201E5AF3" w14:textId="3474764D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7E5C461" w14:textId="77777777" w:rsidR="005019B7" w:rsidRDefault="00EA6950" w:rsidP="005019B7">
            <w:pPr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</w:t>
            </w:r>
            <w:r w:rsidR="005019B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องค์การบริหารส่วนตำบลค้างพลู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="005019B7">
              <w:rPr>
                <w:rFonts w:asciiTheme="minorBidi" w:hAnsiTheme="minorBidi"/>
                <w:noProof/>
                <w:sz w:val="32"/>
                <w:szCs w:val="32"/>
              </w:rPr>
              <w:t>044-756890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r w:rsidR="005019B7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เว็บไซต์  </w:t>
            </w:r>
            <w:hyperlink r:id="rId8" w:history="1">
              <w:r w:rsidR="005019B7" w:rsidRPr="00540DE6">
                <w:rPr>
                  <w:rStyle w:val="ad"/>
                  <w:rFonts w:asciiTheme="minorBidi" w:hAnsiTheme="minorBidi"/>
                  <w:noProof/>
                  <w:sz w:val="32"/>
                  <w:szCs w:val="32"/>
                </w:rPr>
                <w:t>http://www.kangplu.go.th</w:t>
              </w:r>
            </w:hyperlink>
          </w:p>
          <w:p w14:paraId="37AD2131" w14:textId="54AB8ACA" w:rsidR="00EA6950" w:rsidRPr="000C2AAC" w:rsidRDefault="005019B7" w:rsidP="005019B7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เฟส</w:t>
            </w:r>
            <w:proofErr w:type="spellEnd"/>
            <w:r>
              <w:rPr>
                <w:rFonts w:asciiTheme="minorBidi" w:hAnsiTheme="minorBidi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บุ๊ค </w:t>
            </w:r>
            <w:r w:rsidRPr="00E052FA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lang w:bidi="th-TH"/>
              </w:rPr>
              <w:t>https://www.facebook.com/kangpluSubdistrict</w:t>
            </w:r>
          </w:p>
        </w:tc>
      </w:tr>
      <w:tr w:rsidR="00EA6950" w:rsidRPr="000C2AAC" w14:paraId="1F8F022F" w14:textId="77777777" w:rsidTr="00C1539D">
        <w:tc>
          <w:tcPr>
            <w:tcW w:w="534" w:type="dxa"/>
          </w:tcPr>
          <w:p w14:paraId="51940C58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A691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C9156B" w:rsidRPr="00C9156B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C9156B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C9156B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011569">
      <w:pPr>
        <w:spacing w:after="0" w:line="240" w:lineRule="auto"/>
        <w:rPr>
          <w:rFonts w:asciiTheme="minorBidi" w:hAnsiTheme="minorBidi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9"/>
      <w:footerReference w:type="default" r:id="rId10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ECC16" w14:textId="77777777" w:rsidR="00342B83" w:rsidRDefault="00342B83" w:rsidP="00C81DB8">
      <w:pPr>
        <w:spacing w:after="0" w:line="240" w:lineRule="auto"/>
      </w:pPr>
      <w:r>
        <w:separator/>
      </w:r>
    </w:p>
  </w:endnote>
  <w:endnote w:type="continuationSeparator" w:id="0">
    <w:p w14:paraId="477E4FE9" w14:textId="77777777" w:rsidR="00342B83" w:rsidRDefault="00342B8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951679" w14:textId="4C3FF1ED" w:rsidR="00011569" w:rsidRDefault="00011569">
    <w:pPr>
      <w:pStyle w:val="af0"/>
    </w:pPr>
    <w:r w:rsidRPr="00011569">
      <w:rPr>
        <w:noProof/>
        <w:lang w:bidi="th-TH"/>
      </w:rPr>
      <w:drawing>
        <wp:anchor distT="0" distB="0" distL="114300" distR="114300" simplePos="0" relativeHeight="251660800" behindDoc="0" locked="0" layoutInCell="1" allowOverlap="1" wp14:anchorId="1ADE43AA" wp14:editId="5A611E4A">
          <wp:simplePos x="0" y="0"/>
          <wp:positionH relativeFrom="column">
            <wp:posOffset>-699770</wp:posOffset>
          </wp:positionH>
          <wp:positionV relativeFrom="paragraph">
            <wp:posOffset>-156845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1569">
      <w:rPr>
        <w:noProof/>
        <w:lang w:bidi="th-TH"/>
      </w:rPr>
      <mc:AlternateContent>
        <mc:Choice Requires="wps">
          <w:drawing>
            <wp:anchor distT="0" distB="0" distL="114300" distR="114300" simplePos="0" relativeHeight="251695616" behindDoc="1" locked="0" layoutInCell="1" allowOverlap="1" wp14:anchorId="4ED56C64" wp14:editId="38D4E4FA">
              <wp:simplePos x="0" y="0"/>
              <wp:positionH relativeFrom="column">
                <wp:posOffset>179637</wp:posOffset>
              </wp:positionH>
              <wp:positionV relativeFrom="paragraph">
                <wp:posOffset>7946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6F3941" w14:textId="6800C5AD" w:rsidR="00011569" w:rsidRPr="0038070E" w:rsidRDefault="00011569" w:rsidP="00011569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</w:t>
                          </w:r>
                          <w:r w:rsidR="005019B7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ค้างพลู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</w:t>
                          </w:r>
                          <w:r w:rsidR="005019B7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อำเภอโนนไทย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จังหวัด</w:t>
                          </w:r>
                          <w:r w:rsidR="003807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นครราชสีมา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โทร. 04</w:t>
                          </w:r>
                          <w:r w:rsidR="003807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4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-</w:t>
                          </w:r>
                          <w:r w:rsidR="005019B7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756890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เว็บไซต์</w:t>
                          </w:r>
                          <w:r w:rsidR="005019B7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="005019B7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  <w:lang w:bidi="th-TH"/>
                            </w:rPr>
                            <w:t>www.kangplu.go.th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</w:t>
                          </w:r>
                          <w:r w:rsidR="003807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cheewan.go.th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ED56C64" id="สี่เหลี่ยมผืนผ้ามุมมน 23" o:spid="_x0000_s1026" style="position:absolute;margin-left:14.15pt;margin-top:.65pt;width:493.15pt;height:25.2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" fillcolor="white [3201]" strokecolor="#a5a5a5 [3206]" strokeweight="1pt">
              <v:stroke joinstyle="miter"/>
              <v:textbox>
                <w:txbxContent>
                  <w:p w14:paraId="056F3941" w14:textId="6800C5AD" w:rsidR="00011569" w:rsidRPr="0038070E" w:rsidRDefault="00011569" w:rsidP="00011569">
                    <w:pPr>
                      <w:jc w:val="center"/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</w:t>
                    </w:r>
                    <w:r w:rsidR="005019B7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ค้างพลู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</w:t>
                    </w:r>
                    <w:r w:rsidR="005019B7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อำเภอโนนไทย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จังหวัด</w:t>
                    </w:r>
                    <w:r w:rsidR="003807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นครราชสีมา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โทร. 04</w:t>
                    </w:r>
                    <w:r w:rsidR="0038070E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4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-</w:t>
                    </w:r>
                    <w:r w:rsidR="005019B7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756890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เว็บไซต์</w:t>
                    </w:r>
                    <w:r w:rsidR="005019B7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="005019B7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  <w:lang w:bidi="th-TH"/>
                      </w:rPr>
                      <w:t>www.kangplu.go.th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</w:t>
                    </w:r>
                    <w:r w:rsidR="0038070E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cheewan.go.th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AA425" w14:textId="77777777" w:rsidR="00342B83" w:rsidRDefault="00342B83" w:rsidP="00C81DB8">
      <w:pPr>
        <w:spacing w:after="0" w:line="240" w:lineRule="auto"/>
      </w:pPr>
      <w:r>
        <w:separator/>
      </w:r>
    </w:p>
  </w:footnote>
  <w:footnote w:type="continuationSeparator" w:id="0">
    <w:p w14:paraId="2DCA0124" w14:textId="77777777" w:rsidR="00342B83" w:rsidRDefault="00342B8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F3705" w14:textId="072101C6" w:rsidR="000515C0" w:rsidRDefault="000515C0" w:rsidP="000515C0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22912" behindDoc="1" locked="0" layoutInCell="1" allowOverlap="1" wp14:anchorId="6761BA4A" wp14:editId="76F18E17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92109C4" id="สี่เหลี่ยมผืนผ้ามุมมน 4" o:spid="_x0000_s1026" style="position:absolute;margin-left:426.65pt;margin-top:17.1pt;width:74.9pt;height:23.4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103E6D3F" w14:textId="559DA38E" w:rsidR="000515C0" w:rsidRDefault="0038070E" w:rsidP="000515C0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</w:pPr>
    <w:r>
      <w:rPr>
        <w:rFonts w:ascii="TH SarabunIT๙" w:hAnsi="TH SarabunIT๙" w:cs="TH SarabunIT๙"/>
        <w:b/>
        <w:bCs/>
        <w:noProof/>
        <w:sz w:val="60"/>
        <w:szCs w:val="60"/>
        <w:cs/>
        <w:lang w:bidi="th-TH"/>
      </w:rPr>
      <w:drawing>
        <wp:anchor distT="0" distB="0" distL="114300" distR="114300" simplePos="0" relativeHeight="251697664" behindDoc="0" locked="0" layoutInCell="1" allowOverlap="1" wp14:anchorId="3DDBC5EB" wp14:editId="06ADF146">
          <wp:simplePos x="0" y="0"/>
          <wp:positionH relativeFrom="column">
            <wp:posOffset>4003427</wp:posOffset>
          </wp:positionH>
          <wp:positionV relativeFrom="paragraph">
            <wp:posOffset>215265</wp:posOffset>
          </wp:positionV>
          <wp:extent cx="238621" cy="248285"/>
          <wp:effectExtent l="0" t="0" r="9525" b="0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โลโก้ป้าย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621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5C0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25984" behindDoc="1" locked="0" layoutInCell="1" allowOverlap="1" wp14:anchorId="1BC0BFC4" wp14:editId="4C897BBF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15C0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 xml:space="preserve">  </w:t>
    </w:r>
    <w:r w:rsidR="000515C0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                                                           </w:t>
    </w:r>
    <w:r w:rsidR="000515C0"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 w:rsidR="000515C0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</w:t>
    </w:r>
    <w:r w:rsidR="000515C0"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>หน้า</w:t>
    </w:r>
    <w:r w:rsidR="000515C0" w:rsidRPr="00467234">
      <w:rPr>
        <w:rFonts w:ascii="TH Sarabun New" w:hAnsi="TH Sarabun New" w:cs="TH Sarabun New"/>
        <w:color w:val="000000"/>
        <w:sz w:val="32"/>
        <w:szCs w:val="32"/>
        <w:rtl/>
        <w:cs/>
        <w:lang w:val="th-TH"/>
      </w:rPr>
      <w:t xml:space="preserve"> | </w:t>
    </w:r>
    <w:r w:rsidR="000515C0"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="000515C0"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="000515C0"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="00A512F9" w:rsidRPr="00A512F9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 w:bidi="th-TH"/>
      </w:rPr>
      <w:t>8</w:t>
    </w:r>
    <w:r w:rsidR="000515C0"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 w:rsidR="000515C0">
      <w:rPr>
        <w:rFonts w:ascii="TH Sarabun New" w:hAnsi="TH Sarabun New" w:cs="TH Sarabun New"/>
        <w:b/>
        <w:bCs/>
        <w:color w:val="000000"/>
        <w:sz w:val="32"/>
        <w:szCs w:val="32"/>
      </w:rPr>
      <w:br/>
    </w:r>
    <w:r w:rsidR="000515C0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                                                                                        </w:t>
    </w:r>
    <w:r w:rsidR="000515C0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 w:rsidR="000515C0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</w:t>
    </w:r>
    <w:r w:rsidR="000515C0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คู่มือ</w:t>
    </w:r>
    <w:r w:rsidR="000515C0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สำหรับ</w:t>
    </w:r>
    <w:r w:rsidR="000515C0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ประช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าชน องค์การบริหารส่วนตำบล</w:t>
    </w:r>
    <w:r w:rsidR="005019B7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ค้างพลู</w:t>
    </w:r>
  </w:p>
  <w:p w14:paraId="3C364C1B" w14:textId="6A5BD86C" w:rsidR="00C81DB8" w:rsidRDefault="000515C0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19840" behindDoc="0" locked="0" layoutInCell="1" allowOverlap="1" wp14:anchorId="515D3B68" wp14:editId="00BCE9A4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A8CCC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D1"/>
    <w:rsid w:val="00011569"/>
    <w:rsid w:val="00013BC7"/>
    <w:rsid w:val="0002479E"/>
    <w:rsid w:val="000424A8"/>
    <w:rsid w:val="00045650"/>
    <w:rsid w:val="000515C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B3C13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42B83"/>
    <w:rsid w:val="00352D56"/>
    <w:rsid w:val="00353030"/>
    <w:rsid w:val="00357299"/>
    <w:rsid w:val="0038070E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19B7"/>
    <w:rsid w:val="0050561E"/>
    <w:rsid w:val="005223AF"/>
    <w:rsid w:val="00541A32"/>
    <w:rsid w:val="00575FAF"/>
    <w:rsid w:val="00593E8D"/>
    <w:rsid w:val="005C6B68"/>
    <w:rsid w:val="005F62E4"/>
    <w:rsid w:val="00600A25"/>
    <w:rsid w:val="006437C0"/>
    <w:rsid w:val="0064558D"/>
    <w:rsid w:val="0065175D"/>
    <w:rsid w:val="00664023"/>
    <w:rsid w:val="00686AAA"/>
    <w:rsid w:val="006974B7"/>
    <w:rsid w:val="006B37B7"/>
    <w:rsid w:val="006C07C4"/>
    <w:rsid w:val="006C4361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F7B44"/>
    <w:rsid w:val="00811134"/>
    <w:rsid w:val="00842D55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512F9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9156B"/>
    <w:rsid w:val="00C96E65"/>
    <w:rsid w:val="00CA0A7C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838EE"/>
    <w:rsid w:val="00E90756"/>
    <w:rsid w:val="00E97AE3"/>
    <w:rsid w:val="00EA6950"/>
    <w:rsid w:val="00EB5853"/>
    <w:rsid w:val="00EC08A9"/>
    <w:rsid w:val="00EF0DAF"/>
    <w:rsid w:val="00F028A3"/>
    <w:rsid w:val="00F064C0"/>
    <w:rsid w:val="00F139ED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gplu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3E938-7474-4437-9E99-23EDCC608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8</Pages>
  <Words>1017</Words>
  <Characters>5799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2</cp:revision>
  <cp:lastPrinted>2015-03-02T15:12:00Z</cp:lastPrinted>
  <dcterms:created xsi:type="dcterms:W3CDTF">2020-06-18T08:14:00Z</dcterms:created>
  <dcterms:modified xsi:type="dcterms:W3CDTF">2020-06-18T08:14:00Z</dcterms:modified>
</cp:coreProperties>
</file>