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16FCEC75" w14:textId="69F766E8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64089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64089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9205E5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</w:p>
    <w:p w14:paraId="57553D54" w14:textId="5BEC8837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</w:t>
      </w:r>
      <w:r w:rsidR="0064089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</w:t>
      </w:r>
      <w:r w:rsidR="0064089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2A69A1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354CAA0A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2552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12F8F603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การลงทะเบียนและยื่นคำขอรับเงินเบี้ยยังชีพผู้สูงอายุ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9240225" w14:textId="59E55B5F" w:rsidR="00DE6DF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64089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2C1A8543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: </w:t>
            </w:r>
            <w:r w:rsidR="00640897">
              <w:rPr>
                <w:rFonts w:asciiTheme="minorBidi" w:hAnsiTheme="minorBidi"/>
                <w:iCs/>
                <w:noProof/>
                <w:sz w:val="32"/>
                <w:szCs w:val="32"/>
              </w:rPr>
              <w:t>044-756890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EC5A4D6" w14:textId="77777777" w:rsidR="00DE6DFC" w:rsidRDefault="00A13B6C" w:rsidP="008C1396">
            <w:pPr>
              <w:rPr>
                <w:rFonts w:asciiTheme="minorBidi" w:hAnsiTheme="minorBidi"/>
                <w:iCs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3F51686E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D32259F" w14:textId="40932BDC" w:rsidR="00DC3CC6" w:rsidRPr="00DC3CC6" w:rsidRDefault="00575FAF" w:rsidP="00DE6DFC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ว่าด้วยหลักเกณฑ์การจ่ายเงินเบี้ยยังชีพผู้สูงอายุขององค์กรปกครองส่วนท้องถิ่น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 xml:space="preserve">. 2552 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 ให้ผู้ที่จะมีอายุครบหกสิบปีบริบูรณ์ขึ้นไปในปีงบประมาณถัดไป และมีคุณสมบัติครบถ้วนมาลงทะเบียน และยื่นคำขอรับเงินเบี้ยยังชีพผู้สูงอายุด้วยตนเองต่อองค์กรปกครองส่วนท้องถิ่น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ที่ตนมีภูมิลำเนา ณ สำนักงานขององค์กรปกครองส่วนท้องถิ่นหรือสถานที่ที่องค์กรปกครองส่วนท้องถิ่นกำหนด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มีอายุหกสิบปีบริบูรณ์ขึ้นไป ซึ่งได้ลงทะเบียน และยื่นคำขอรับเงินเบี้ยยังชีพผู้สูงอายุต่อองค์กรปกครอง</w:t>
      </w:r>
    </w:p>
    <w:p w14:paraId="3CB152CE" w14:textId="47DA1E00" w:rsidR="00DC3CC6" w:rsidRPr="00DC3CC6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ส่วนท้องถิ่น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4.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ไม่เป็นผู้ได้รับสวัสดิการหรือสิทธิประโยชน์อื่นใดจากหน่วยงานภาครัฐ รัฐวิสาหกิจ หรือองค์กรปกครองส่วนท้องถิ่น ได้แก่ ผู้รับบำนาญ เบี้ยหวัดบำนาญพิเศษ หรือเงินอื่นใดในลักษณะเดียวกัน ผู้สูงอายุที่อยู่ในสถานสงเคราะห์ของรัฐหรือองค์กรปกครองส่วนท้องถิ่น ผู้ได้รับเงินเดือน ค่าตอบแทน รายได้ประจำ หรือผลประโยชน์อย่างอื่นที่รัฐหรือองค์กรปกครองส่วนท้องถิ่นจัดให้เป็นประจำ ยกเว้นผู้พิการและผู้ป่วยเอดส์ตามระเบียบกระทรวงมหาดไทย ว่าด้วยการจ่ายเงินสงเคราะห์เพื่อการยังชีพขององค์กรปกครองส่วนท้องถิ่น พ</w:t>
      </w:r>
      <w:r w:rsidRPr="00DE6DFC">
        <w:rPr>
          <w:rFonts w:asciiTheme="minorBidi" w:hAnsiTheme="minorBidi"/>
          <w:noProof/>
          <w:sz w:val="32"/>
          <w:szCs w:val="32"/>
        </w:rPr>
        <w:t>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DE6DFC">
        <w:rPr>
          <w:rFonts w:asciiTheme="minorBidi" w:hAnsiTheme="minorBidi"/>
          <w:noProof/>
          <w:sz w:val="32"/>
          <w:szCs w:val="32"/>
        </w:rPr>
        <w:t>. 2548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C3CC6">
        <w:rPr>
          <w:rFonts w:asciiTheme="minorBidi" w:hAnsiTheme="minorBidi" w:cs="Cordia New"/>
          <w:noProof/>
          <w:sz w:val="32"/>
          <w:szCs w:val="32"/>
          <w:cs/>
          <w:lang w:bidi="th-TH"/>
        </w:rPr>
        <w:tab/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ในการยื่นคำขอรับลงทะเบียนรับเงินเบี้ยยังชีพผู้สูงอายุ ผู้สูงอายุจะต้องแสดงความประสงค์ขอรับเงินเบี้ยยังชีพผู้สูงอายุโดยวิธีใดวิธีหนึ่ง ดังต่อไปนี้</w:t>
      </w:r>
      <w:r w:rsidRPr="00DE6DFC">
        <w:rPr>
          <w:rFonts w:asciiTheme="minorBidi" w:hAnsiTheme="minorBidi"/>
          <w:noProof/>
          <w:sz w:val="32"/>
          <w:szCs w:val="32"/>
        </w:rPr>
        <w:br/>
        <w:t xml:space="preserve">     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รับเงินสดด้วยตนเอง หรือรับเงินสดโดยบุคคลที่ได้รับมอบอำนาจจากผู้มีสิทธิ</w:t>
      </w:r>
      <w:r w:rsidR="00DC3CC6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โอนเงินเข้าบัญชีเงินฝากธนาคารในนามผู้มีสิทธิ หรือโอนเงินเข้าบัญชีเงินฝากธนาคารในนามบุคคลที่ได้รับมอบอำนาจจากผู้มีสิทธิ</w:t>
      </w:r>
      <w:r w:rsidRPr="00DE6DFC">
        <w:rPr>
          <w:rFonts w:asciiTheme="minorBidi" w:hAnsiTheme="minorBidi"/>
          <w:noProof/>
          <w:sz w:val="32"/>
          <w:szCs w:val="32"/>
        </w:rPr>
        <w:tab/>
      </w:r>
    </w:p>
    <w:p w14:paraId="7254DDEE" w14:textId="32713CB1" w:rsidR="008E2900" w:rsidRPr="000C2AAC" w:rsidRDefault="00575FAF" w:rsidP="00DC3CC6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DC3CC6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DC3CC6">
        <w:rPr>
          <w:rFonts w:asciiTheme="minorBidi" w:hAnsiTheme="minorBidi"/>
          <w:noProof/>
          <w:sz w:val="32"/>
          <w:szCs w:val="32"/>
          <w:u w:val="single"/>
        </w:rPr>
        <w:br/>
      </w:r>
      <w:r w:rsidRPr="00DE6DFC">
        <w:rPr>
          <w:rFonts w:asciiTheme="minorBidi" w:hAnsiTheme="minorBidi"/>
          <w:noProof/>
          <w:sz w:val="32"/>
          <w:szCs w:val="32"/>
        </w:rPr>
        <w:t xml:space="preserve">     </w:t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1.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ผู้ที่จะมีสิทธิรับเงินเบี้ยยังชีพผู้สูงอายุในปีงบประมาณถัดไป ยื่นคำขอตามแบบพร้อมเอกสารหลักฐานต่อองค์กรปกครองส่วนท้องถิ่น ณ สถานที่และภายในระยะเวลาที่องค์กรปกครองส่วนท้องถิ่นประกาศกำหนดด้วยตนเอง หรือมอบอำนาจให้ผู้อื่นดำเนินการได้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2.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ได้รับเงินเบี้ยยังชีพผู้สูงอายุจากองค์กรปกครองส่วนท้องถิ่นในปีงบประมาณที่ผ่านมา ให้ถือว่าเป็นผู้ได้ลงทะเบียน และยื่นคำขอรับเบี้ยยังชีพผู้สูงอายุตามระเบียบนี้แล้ว</w:t>
      </w:r>
      <w:r w:rsidRPr="00DE6DFC">
        <w:rPr>
          <w:rFonts w:asciiTheme="minorBidi" w:hAnsiTheme="minorBidi"/>
          <w:noProof/>
          <w:sz w:val="32"/>
          <w:szCs w:val="32"/>
        </w:rPr>
        <w:br/>
      </w:r>
      <w:r w:rsidR="00DC3CC6">
        <w:rPr>
          <w:rFonts w:asciiTheme="minorBidi" w:hAnsiTheme="minorBidi"/>
          <w:noProof/>
          <w:sz w:val="32"/>
          <w:szCs w:val="32"/>
        </w:rPr>
        <w:t xml:space="preserve"> </w:t>
      </w:r>
      <w:r w:rsidR="00DC3CC6">
        <w:rPr>
          <w:rFonts w:asciiTheme="minorBidi" w:hAnsiTheme="minorBidi"/>
          <w:noProof/>
          <w:sz w:val="32"/>
          <w:szCs w:val="32"/>
        </w:rPr>
        <w:tab/>
      </w:r>
      <w:r w:rsidRPr="00DE6DFC">
        <w:rPr>
          <w:rFonts w:asciiTheme="minorBidi" w:hAnsiTheme="minorBidi"/>
          <w:noProof/>
          <w:sz w:val="32"/>
          <w:szCs w:val="32"/>
        </w:rPr>
        <w:t>3.</w:t>
      </w:r>
      <w:r w:rsidRPr="00DE6DF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กรณีผู้สูงอายุที่มีสิทธิได้รับเบี้ยยังชีพย้ายที่อยู่ และยังประสงค์จะรับเงินเบี้ยยังชีพผู้สูงอายุ ต้องไปแจ้งต่อองค์กรปกครองส่วนท้องถิ่นแห่งใหม่ที่ตน  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ผู้ที่ประสงค์จะขอรับเบี้ยยังชีพผู้สูงอายุ ใน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ปีงบประมาณถัดไป          หรือผู้รับมอบอำนาจ ยื่นคำขอพร้อมเอกสารหลักฐาน 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49A66647" w:rsidR="00313D38" w:rsidRPr="000C2AAC" w:rsidRDefault="00313D38" w:rsidP="002A69A1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3AE07B5D" w14:textId="48683592" w:rsidR="00313D38" w:rsidRPr="000C2AAC" w:rsidRDefault="00313D38" w:rsidP="002A69A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งานสังคมสงเคราะห์  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640897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4BDFE5D6" w14:textId="77777777" w:rsidTr="00313D38">
        <w:tc>
          <w:tcPr>
            <w:tcW w:w="675" w:type="dxa"/>
            <w:vAlign w:val="center"/>
          </w:tcPr>
          <w:p w14:paraId="6965FC3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88917B5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0E5F32CE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2CB73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ออกใบรับลงทะเบียนตามแบบยื่นคำขอลงทะเบียนให้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ผู้ขอลงทะเบียนหรือผู้รับมอบอำนาจ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4F7DA38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bookmarkStart w:id="0" w:name="_GoBack"/>
            <w:bookmarkEnd w:id="0"/>
          </w:p>
        </w:tc>
        <w:tc>
          <w:tcPr>
            <w:tcW w:w="1368" w:type="dxa"/>
          </w:tcPr>
          <w:p w14:paraId="21F75746" w14:textId="77777777" w:rsidR="00313D38" w:rsidRPr="000C2AAC" w:rsidRDefault="00313D38" w:rsidP="002063BC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28DBDB1E" w14:textId="2ADA552D" w:rsidR="00313D38" w:rsidRPr="000C2AAC" w:rsidRDefault="00313D38" w:rsidP="002A69A1">
            <w:pPr>
              <w:rPr>
                <w:rFonts w:asciiTheme="minorBidi" w:hAnsiTheme="minorBidi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799" w:type="dxa"/>
          </w:tcPr>
          <w:p w14:paraId="1571DAB4" w14:textId="75239856" w:rsidR="00313D38" w:rsidRPr="000C2AAC" w:rsidRDefault="00313D38" w:rsidP="002A69A1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งานสังคมสงเคราะห์  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กองสวัสดิการสังคม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</w:t>
            </w:r>
            <w:r w:rsidR="0064089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="002A69A1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2A69A1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640897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</w:tbl>
    <w:p w14:paraId="599CE047" w14:textId="12A47C9A" w:rsidR="008E2900" w:rsidRPr="006234D2" w:rsidRDefault="00C26ED0" w:rsidP="006234D2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B4CCAA7" w:rsidR="008E2900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63C175DE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FD39F6A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44977036" w14:textId="77777777" w:rsidR="002063B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00B8A522" w14:textId="77777777" w:rsidR="002063BC" w:rsidRPr="000C2AAC" w:rsidRDefault="002063B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</w:p>
    <w:p w14:paraId="731312B5" w14:textId="77777777" w:rsidR="00AA7734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บัตรประจำตัวประชาชนหรือบัตรอื่นที่ออกให้โดยหน่วยงานของรัฐที่มีรูปถ่ายพร้อมสำเนา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0CEB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6781104A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5AE70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035D28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27F2D142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9529ED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A3FA4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C5C97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14523CB" w14:textId="77777777" w:rsidTr="004E651F">
        <w:trPr>
          <w:jc w:val="center"/>
        </w:trPr>
        <w:tc>
          <w:tcPr>
            <w:tcW w:w="675" w:type="dxa"/>
            <w:vAlign w:val="center"/>
          </w:tcPr>
          <w:p w14:paraId="55A53F4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9C3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กรณีที่ผู้ขอรับเงินเบี้ยยังชีพ ผู้ประสงค์ขอรับเงินเบี้ยยังชีพผู้สูงอายุประสงค์ขอรับเงินเบี้ยยังชีพผู้สูงอายุผ่านธนาคาร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D4C6D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8229BD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C1EA3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44308A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AB01C9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7C30875" w14:textId="77777777" w:rsidTr="004E651F">
        <w:trPr>
          <w:jc w:val="center"/>
        </w:trPr>
        <w:tc>
          <w:tcPr>
            <w:tcW w:w="675" w:type="dxa"/>
            <w:vAlign w:val="center"/>
          </w:tcPr>
          <w:p w14:paraId="047B0E4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3C291F8" w14:textId="77777777" w:rsidR="00452B6B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  <w:p w14:paraId="3A66B3C8" w14:textId="77777777" w:rsidR="00B02EF3" w:rsidRDefault="00B02EF3" w:rsidP="00452B6B">
            <w:pPr>
              <w:rPr>
                <w:rFonts w:asciiTheme="minorBidi" w:hAnsiTheme="minorBidi"/>
              </w:rPr>
            </w:pPr>
          </w:p>
          <w:p w14:paraId="7FDF39B7" w14:textId="77777777" w:rsidR="00B02EF3" w:rsidRPr="000C2AAC" w:rsidRDefault="00B02EF3" w:rsidP="00452B6B">
            <w:pPr>
              <w:rPr>
                <w:rFonts w:asciiTheme="minorBidi" w:hAnsiTheme="minorBidi"/>
              </w:rPr>
            </w:pPr>
          </w:p>
        </w:tc>
        <w:tc>
          <w:tcPr>
            <w:tcW w:w="1843" w:type="dxa"/>
          </w:tcPr>
          <w:p w14:paraId="31B61AB7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22BB46D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1B57A2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1D4CF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11D9AA9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2A02D9C8" w14:textId="77777777" w:rsidTr="004E651F">
        <w:trPr>
          <w:jc w:val="center"/>
        </w:trPr>
        <w:tc>
          <w:tcPr>
            <w:tcW w:w="675" w:type="dxa"/>
            <w:vAlign w:val="center"/>
          </w:tcPr>
          <w:p w14:paraId="502839C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23DA03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ให้โดยหน่วยงานของรัฐที่มีรูปถ่าย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1387A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6EB2328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487BFF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8C9B1B1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CB294C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1ABA8C0" w14:textId="77777777" w:rsidTr="004E651F">
        <w:trPr>
          <w:jc w:val="center"/>
        </w:trPr>
        <w:tc>
          <w:tcPr>
            <w:tcW w:w="675" w:type="dxa"/>
            <w:vAlign w:val="center"/>
          </w:tcPr>
          <w:p w14:paraId="4A69A3A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1B8EB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สมุดบัญชีเงิฝากธนาคารพร้อมสำเนาของผู้รับมอบอำนาจ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ขอรับเงินเบี้ยยังชีพผู้ประสงค์ขอรับเงินเบี้ยยังชีพผู้สูงอายุประสงค์ขอรับเงินเบี้ยยังชีพผู้สูงอายุผ่านธนาคารของผู้รับ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E2BBA2A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E91BEBE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84F3E90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31FF55B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7C144BC4" w14:textId="77777777" w:rsidR="00452B6B" w:rsidRPr="000C2AAC" w:rsidRDefault="00AC4ACB" w:rsidP="00B02EF3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6234D2" w:rsidRPr="006234D2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6234D2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6234D2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6234D2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6234D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01E5AF3" w14:textId="70C91D39" w:rsidR="00E90756" w:rsidRPr="00FF08A7" w:rsidRDefault="00A13B6C" w:rsidP="00E9075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794CC0C" w14:textId="77777777" w:rsidTr="00C1539D">
        <w:tc>
          <w:tcPr>
            <w:tcW w:w="534" w:type="dxa"/>
          </w:tcPr>
          <w:p w14:paraId="2175929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8641BD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18C50D52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แบบคำขอลงทะเบียนรับเงินเบี้ยยังชีพผู้สูงอายุ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688B8321" w14:textId="0F21662D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379"/>
        <w:gridCol w:w="3007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09A682DD" w14:textId="0BFFF5DB" w:rsidR="002A69A1" w:rsidRDefault="0064558D" w:rsidP="002A69A1">
            <w:pPr>
              <w:rPr>
                <w:rFonts w:asciiTheme="minorBidi" w:hAnsiTheme="minorBidi" w:cs="Cordia New"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</w:t>
            </w:r>
            <w:r w:rsidR="0064089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โนนไทย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2A69A1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  <w:p w14:paraId="14E5ACAC" w14:textId="53F7161A" w:rsidR="0064558D" w:rsidRPr="000C2AAC" w:rsidRDefault="0064558D" w:rsidP="002A69A1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2E7F5" w14:textId="77777777" w:rsidR="00DC2530" w:rsidRDefault="00DC2530" w:rsidP="00C81DB8">
      <w:pPr>
        <w:spacing w:after="0" w:line="240" w:lineRule="auto"/>
      </w:pPr>
      <w:r>
        <w:separator/>
      </w:r>
    </w:p>
  </w:endnote>
  <w:endnote w:type="continuationSeparator" w:id="0">
    <w:p w14:paraId="17F6EB81" w14:textId="77777777" w:rsidR="00DC2530" w:rsidRDefault="00DC253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62F14A" w14:textId="740A5FDC" w:rsidR="0010428A" w:rsidRDefault="0010428A">
    <w:pPr>
      <w:pStyle w:val="af0"/>
    </w:pPr>
    <w:r w:rsidRPr="0010428A">
      <w:rPr>
        <w:noProof/>
        <w:lang w:bidi="th-TH"/>
      </w:rPr>
      <mc:AlternateContent>
        <mc:Choice Requires="wps">
          <w:drawing>
            <wp:anchor distT="0" distB="0" distL="114300" distR="114300" simplePos="0" relativeHeight="251714048" behindDoc="1" locked="0" layoutInCell="1" allowOverlap="1" wp14:anchorId="338BB5E2" wp14:editId="7A726E28">
              <wp:simplePos x="0" y="0"/>
              <wp:positionH relativeFrom="column">
                <wp:posOffset>163195</wp:posOffset>
              </wp:positionH>
              <wp:positionV relativeFrom="paragraph">
                <wp:posOffset>-24765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7EF30" w14:textId="395FECE2" w:rsidR="0010428A" w:rsidRPr="002A69A1" w:rsidRDefault="0010428A" w:rsidP="0010428A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</w:t>
                          </w:r>
                          <w:r w:rsidR="0064089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ค้างพลู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อำเภอ</w:t>
                          </w:r>
                          <w:r w:rsidR="00640897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โนนไทย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จังหวัด</w:t>
                          </w:r>
                          <w:r w:rsidR="002A69A1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</w:t>
                          </w:r>
                          <w:r w:rsidR="0064089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044-756890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64089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h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ttp://www.</w:t>
                          </w:r>
                          <w:r w:rsidR="00640897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kangplu</w:t>
                          </w:r>
                          <w:r w:rsidR="00640897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.</w:t>
                          </w:r>
                          <w:r w:rsidR="002A69A1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338BB5E2" id="สี่เหลี่ยมผืนผ้ามุมมน 23" o:spid="_x0000_s1026" style="position:absolute;margin-left:12.85pt;margin-top:-1.95pt;width:493.15pt;height:25.25pt;z-index:-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" fillcolor="white [3201]" strokecolor="#a5a5a5 [3206]" strokeweight="1pt">
              <v:stroke joinstyle="miter"/>
              <v:textbox>
                <w:txbxContent>
                  <w:p w14:paraId="2C97EF30" w14:textId="395FECE2" w:rsidR="0010428A" w:rsidRPr="002A69A1" w:rsidRDefault="0010428A" w:rsidP="0010428A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</w:t>
                    </w:r>
                    <w:r w:rsidR="0064089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ค้างพลู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อำเภอ</w:t>
                    </w:r>
                    <w:r w:rsidR="00640897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โนนไทย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จังหวัด</w:t>
                    </w:r>
                    <w:r w:rsidR="002A69A1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</w:t>
                    </w:r>
                    <w:r w:rsidR="00640897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044-756890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64089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h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ttp://www.</w:t>
                    </w:r>
                    <w:r w:rsidR="00640897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kangplu</w:t>
                    </w:r>
                    <w:r w:rsidR="00640897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.</w:t>
                    </w:r>
                    <w:r w:rsidR="002A69A1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go.th</w:t>
                    </w:r>
                  </w:p>
                </w:txbxContent>
              </v:textbox>
            </v:roundrect>
          </w:pict>
        </mc:Fallback>
      </mc:AlternateContent>
    </w:r>
    <w:r w:rsidRPr="0010428A">
      <w:rPr>
        <w:noProof/>
        <w:lang w:bidi="th-TH"/>
      </w:rPr>
      <w:drawing>
        <wp:anchor distT="0" distB="0" distL="114300" distR="114300" simplePos="0" relativeHeight="251651584" behindDoc="0" locked="0" layoutInCell="1" allowOverlap="1" wp14:anchorId="68B11321" wp14:editId="5D9BD2F1">
          <wp:simplePos x="0" y="0"/>
          <wp:positionH relativeFrom="column">
            <wp:posOffset>-716229</wp:posOffset>
          </wp:positionH>
          <wp:positionV relativeFrom="paragraph">
            <wp:posOffset>-189110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4F3193" w14:textId="77777777" w:rsidR="00DC2530" w:rsidRDefault="00DC2530" w:rsidP="00C81DB8">
      <w:pPr>
        <w:spacing w:after="0" w:line="240" w:lineRule="auto"/>
      </w:pPr>
      <w:r>
        <w:separator/>
      </w:r>
    </w:p>
  </w:footnote>
  <w:footnote w:type="continuationSeparator" w:id="0">
    <w:p w14:paraId="5F568618" w14:textId="77777777" w:rsidR="00DC2530" w:rsidRDefault="00DC253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30AF5" w14:textId="77777777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20192" behindDoc="1" locked="0" layoutInCell="1" allowOverlap="1" wp14:anchorId="1BC456F5" wp14:editId="5648B27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62EB053" id="สี่เหลี่ยมผืนผ้ามุมมน 4" o:spid="_x0000_s1026" style="position:absolute;margin-left:426.65pt;margin-top:17.1pt;width:74.9pt;height:23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1EA81878" w14:textId="50045AAB" w:rsidR="0010428A" w:rsidRDefault="0010428A" w:rsidP="0010428A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23264" behindDoc="1" locked="0" layoutInCell="1" allowOverlap="1" wp14:anchorId="3DF29728" wp14:editId="1E9DA7E9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2A2D17" w:rsidRPr="002A2D17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 w:rsidR="002A69A1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าชน องค์การบริหารส่วนตำบล</w:t>
    </w:r>
    <w:r w:rsidR="00640897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ค้างพลู</w:t>
    </w:r>
  </w:p>
  <w:p w14:paraId="3C364C1B" w14:textId="7615056E" w:rsidR="00C81DB8" w:rsidRDefault="0010428A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17120" behindDoc="0" locked="0" layoutInCell="1" allowOverlap="1" wp14:anchorId="213F48F9" wp14:editId="13DF3C32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9FE873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0428A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63BC"/>
    <w:rsid w:val="00210AAF"/>
    <w:rsid w:val="00216FA4"/>
    <w:rsid w:val="002440E7"/>
    <w:rsid w:val="00261D40"/>
    <w:rsid w:val="00263F10"/>
    <w:rsid w:val="00290086"/>
    <w:rsid w:val="00291120"/>
    <w:rsid w:val="002A2D17"/>
    <w:rsid w:val="002A69A1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326D2"/>
    <w:rsid w:val="00444BFB"/>
    <w:rsid w:val="00452B6B"/>
    <w:rsid w:val="004C0C85"/>
    <w:rsid w:val="004C3BDE"/>
    <w:rsid w:val="004D34B8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34D2"/>
    <w:rsid w:val="00640897"/>
    <w:rsid w:val="006437C0"/>
    <w:rsid w:val="0064558D"/>
    <w:rsid w:val="0065175D"/>
    <w:rsid w:val="00686AAA"/>
    <w:rsid w:val="006974B7"/>
    <w:rsid w:val="006B272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366CD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02EF3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C09AC"/>
    <w:rsid w:val="00DC2530"/>
    <w:rsid w:val="00DC3CC6"/>
    <w:rsid w:val="00DE6DFC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062"/>
    <w:rsid w:val="00EF0DAF"/>
    <w:rsid w:val="00F028A3"/>
    <w:rsid w:val="00F064C0"/>
    <w:rsid w:val="00F5490C"/>
    <w:rsid w:val="00F62F55"/>
    <w:rsid w:val="00F8122B"/>
    <w:rsid w:val="00F97E72"/>
    <w:rsid w:val="00FD74DB"/>
    <w:rsid w:val="00FE45C1"/>
    <w:rsid w:val="00FE5795"/>
    <w:rsid w:val="00FF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99303-9AFE-4F0F-A465-83250ADAF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6</Pages>
  <Words>952</Words>
  <Characters>5429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2020-06-18T09:04:00Z</dcterms:created>
  <dcterms:modified xsi:type="dcterms:W3CDTF">2020-06-18T09:06:00Z</dcterms:modified>
</cp:coreProperties>
</file>