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</w:t>
      </w:r>
    </w:p>
    <w:p w14:paraId="16FCEC75" w14:textId="4B6CDC3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A309D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ค้างพลู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</w:t>
      </w:r>
      <w:r w:rsidR="00A309D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โนนไทย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BA3481">
        <w:rPr>
          <w:rFonts w:asciiTheme="minorBidi" w:hAnsiTheme="minorBidi" w:hint="cs"/>
          <w:sz w:val="32"/>
          <w:szCs w:val="32"/>
          <w:cs/>
          <w:lang w:bidi="th-TH"/>
        </w:rPr>
        <w:t>นครราชสีมา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5679B7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</w:t>
      </w:r>
    </w:p>
    <w:p w14:paraId="57553D54" w14:textId="3747E845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A309D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ค้างพลู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</w:t>
      </w:r>
      <w:r w:rsidR="00A309D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โนนไทย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BA348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นครราชสีมา</w:t>
      </w:r>
    </w:p>
    <w:p w14:paraId="7C1EA770" w14:textId="557B61F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กระบวนงานบริการที่ให้บริ</w:t>
      </w:r>
      <w:r w:rsidR="00AA4E7E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การในส่วนภูมิภาคและส่วนท้องถิ่น</w:t>
      </w:r>
      <w:r w:rsidR="00AA4E7E">
        <w:rPr>
          <w:rFonts w:asciiTheme="minorBidi" w:hAnsiTheme="minorBidi" w:cs="Cordia New"/>
          <w:noProof/>
          <w:sz w:val="32"/>
          <w:szCs w:val="32"/>
          <w:cs/>
          <w:lang w:bidi="th-TH"/>
        </w:rPr>
        <w:br/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651F13">
        <w:tc>
          <w:tcPr>
            <w:tcW w:w="675" w:type="dxa"/>
          </w:tcPr>
          <w:p w14:paraId="23D761D9" w14:textId="12281EB4" w:rsidR="00394708" w:rsidRPr="0087182F" w:rsidRDefault="00394708" w:rsidP="00651F1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796B6779" w:rsidR="00394708" w:rsidRPr="0087182F" w:rsidRDefault="00394708" w:rsidP="00651F13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</w:tc>
      </w:tr>
      <w:tr w:rsidR="0087182F" w:rsidRPr="0087182F" w14:paraId="017A8BAE" w14:textId="77777777" w:rsidTr="00651F13">
        <w:tc>
          <w:tcPr>
            <w:tcW w:w="675" w:type="dxa"/>
          </w:tcPr>
          <w:p w14:paraId="0FDEB7B6" w14:textId="77777777" w:rsidR="00394708" w:rsidRPr="0087182F" w:rsidRDefault="00394708" w:rsidP="00651F1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1CEB174" w14:textId="0CBEFBCD" w:rsidR="00394708" w:rsidRPr="0087182F" w:rsidRDefault="00394708" w:rsidP="00651F13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</w:t>
            </w:r>
            <w:r w:rsidR="00AA4E7E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br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ต่อสุขภาพ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3A4FC3C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AA4E7E">
        <w:rPr>
          <w:rFonts w:asciiTheme="minorBidi" w:hAnsiTheme="minorBidi" w:hint="cs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651F1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B6D47B0" w14:textId="77BE81DE" w:rsidR="00AA4E7E" w:rsidRDefault="00A13B6C" w:rsidP="00651F13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ที่ทำการองค์บริหารส่วนตำบล</w:t>
            </w:r>
            <w:r w:rsidR="00A309D5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A309D5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โนนไทย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BA3481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</w:p>
          <w:p w14:paraId="121102A7" w14:textId="23AA0F52" w:rsidR="00094F82" w:rsidRPr="000C2AAC" w:rsidRDefault="00094F82" w:rsidP="00651F13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A309D5">
              <w:rPr>
                <w:rFonts w:asciiTheme="minorBidi" w:hAnsiTheme="minorBidi"/>
                <w:iCs/>
                <w:noProof/>
                <w:sz w:val="32"/>
                <w:szCs w:val="32"/>
              </w:rPr>
              <w:t>044-7546890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0A4FAA28" w14:textId="77777777" w:rsidR="00AA4E7E" w:rsidRDefault="00A13B6C" w:rsidP="00651F13">
            <w:p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14:paraId="3BAF41A4" w14:textId="01726A2B" w:rsidR="00094F82" w:rsidRPr="000C2AAC" w:rsidRDefault="00094F82" w:rsidP="00651F13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</w:p>
          <w:p w14:paraId="75976ACD" w14:textId="3F3298FB" w:rsidR="00AA4E7E" w:rsidRDefault="00A13B6C" w:rsidP="009B7715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งานพัฒนาและจัดเก็บรายได้ กองคลัง องค์บริหารส่วนตำบล</w:t>
            </w:r>
            <w:r w:rsidR="00A309D5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A309D5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โนนไทย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</w:p>
          <w:p w14:paraId="78653E4A" w14:textId="6323076C" w:rsidR="00313D38" w:rsidRPr="000C2AAC" w:rsidRDefault="00BA3481" w:rsidP="009B7715">
            <w:pPr>
              <w:rPr>
                <w:rFonts w:asciiTheme="minorBidi" w:hAnsiTheme="minorBidi" w:hint="cs"/>
                <w:iCs/>
                <w:sz w:val="32"/>
                <w:szCs w:val="32"/>
                <w:cs/>
                <w:lang w:bidi="th-TH"/>
              </w:rPr>
            </w:pPr>
            <w:r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จังหวัด</w:t>
            </w:r>
            <w:r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นครราชสีมา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5ACDF795" w14:textId="67B3386C" w:rsidR="00AA4E7E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 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AA4E7E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="00AA4E7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</w:t>
      </w:r>
      <w:r w:rsidR="00AA4E7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ab/>
      </w:r>
      <w:r w:rsidR="00AA4E7E">
        <w:rPr>
          <w:rFonts w:asciiTheme="minorBidi" w:hAnsiTheme="minorBidi" w:cs="Cordia New"/>
          <w:noProof/>
          <w:sz w:val="32"/>
          <w:szCs w:val="32"/>
          <w:cs/>
          <w:lang w:bidi="th-TH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ผู้ใดประสงค์ขอใบอนุญาตประกอบกิจการที่เป็นอันตรายต่อสุขภาพในแต่ละประเภทกิจการ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งานพัฒนาและจัดเก็บรายได้ กองคลัง องค์บริหารส่วนตำบล</w:t>
      </w:r>
      <w:r w:rsidR="00A309D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ค้างพลู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</w:t>
      </w:r>
      <w:r w:rsidR="00A309D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โนนไทย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BA348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นครราชสีมา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</w:t>
      </w:r>
      <w:r w:rsidR="00AA4E7E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ตามที่ระบุไว้ในข้อกำหนดขององค์บริหารส่วนตำบล</w:t>
      </w:r>
      <w:r w:rsidR="00A309D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ค้างพลู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</w:t>
      </w:r>
      <w:r w:rsidR="00AA4E7E">
        <w:rPr>
          <w:rFonts w:asciiTheme="minorBidi" w:hAnsiTheme="minorBidi"/>
          <w:noProof/>
          <w:sz w:val="32"/>
          <w:szCs w:val="32"/>
        </w:rPr>
        <w:t xml:space="preserve">  </w:t>
      </w:r>
      <w:r w:rsidR="00AA4E7E">
        <w:rPr>
          <w:rFonts w:asciiTheme="minorBidi" w:hAnsiTheme="minorBidi"/>
          <w:noProof/>
          <w:sz w:val="32"/>
          <w:szCs w:val="32"/>
        </w:rPr>
        <w:tab/>
      </w:r>
      <w:r w:rsidR="00AA4E7E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AA4E7E">
        <w:rPr>
          <w:rFonts w:asciiTheme="minorBidi" w:hAnsiTheme="minorBidi"/>
          <w:noProof/>
          <w:sz w:val="32"/>
          <w:szCs w:val="32"/>
        </w:rPr>
        <w:t xml:space="preserve">   </w:t>
      </w:r>
      <w:r w:rsidR="00AA4E7E">
        <w:rPr>
          <w:rFonts w:asciiTheme="minorBidi" w:hAnsiTheme="minorBidi"/>
          <w:noProof/>
          <w:sz w:val="32"/>
          <w:szCs w:val="32"/>
        </w:rPr>
        <w:tab/>
      </w:r>
      <w:r w:rsidR="00AA4E7E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สำเนาใบอนุญาต หรือเอกสารหลักฐานตามกฎหมายอื่นที่เกี่ยวข้องตามประเภทกิจการที่ขออนุญาต</w:t>
      </w:r>
      <w:r w:rsidR="00AA4E7E">
        <w:rPr>
          <w:rFonts w:asciiTheme="minorBidi" w:hAnsiTheme="minorBidi"/>
          <w:noProof/>
          <w:sz w:val="32"/>
          <w:szCs w:val="32"/>
        </w:rPr>
        <w:br/>
        <w:t xml:space="preserve">   </w:t>
      </w:r>
      <w:r w:rsidR="00AA4E7E">
        <w:rPr>
          <w:rFonts w:asciiTheme="minorBidi" w:hAnsiTheme="minorBidi"/>
          <w:noProof/>
          <w:sz w:val="32"/>
          <w:szCs w:val="32"/>
        </w:rPr>
        <w:tab/>
      </w:r>
      <w:r w:rsidR="00AA4E7E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สภาพสุขลักษณะของสถานประกอบกิจการแต่ละประเภทกิจการต้องถูกต้องตามหลักเกณฑ์</w:t>
      </w:r>
    </w:p>
    <w:p w14:paraId="7254DDEE" w14:textId="4BB85CC4" w:rsidR="008E2900" w:rsidRPr="000C2AAC" w:rsidRDefault="00AA4E7E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/>
          <w:noProof/>
          <w:sz w:val="32"/>
          <w:szCs w:val="32"/>
          <w:lang w:bidi="th-TH"/>
        </w:rPr>
        <w:t xml:space="preserve">   </w:t>
      </w:r>
      <w:r>
        <w:rPr>
          <w:rFonts w:asciiTheme="minorBidi" w:hAnsiTheme="minorBidi"/>
          <w:noProof/>
          <w:sz w:val="32"/>
          <w:szCs w:val="32"/>
          <w:lang w:bidi="th-TH"/>
        </w:rPr>
        <w:tab/>
      </w:r>
      <w:r>
        <w:rPr>
          <w:rFonts w:asciiTheme="minorBidi" w:hAnsiTheme="minorBidi"/>
          <w:noProof/>
          <w:sz w:val="32"/>
          <w:szCs w:val="32"/>
          <w:lang w:bidi="th-TH"/>
        </w:rPr>
        <w:tab/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(4)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และตามแบบที่ราชการส่วนท้องถิ่นกำหนดไว้ในข้อกำหนดขององค์บริหารส่วนตำบล</w:t>
      </w:r>
      <w:r w:rsidR="00A309D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ค้างพลู</w:t>
      </w:r>
      <w:r>
        <w:rPr>
          <w:rFonts w:asciiTheme="minorBidi" w:hAnsiTheme="minorBidi"/>
          <w:noProof/>
          <w:sz w:val="32"/>
          <w:szCs w:val="32"/>
        </w:rPr>
        <w:br/>
      </w:r>
      <w:r w:rsidR="00575FAF" w:rsidRPr="00AA4E7E">
        <w:rPr>
          <w:rFonts w:asciiTheme="minorBidi" w:hAnsiTheme="minorBidi" w:cs="Cordia New"/>
          <w:noProof/>
          <w:sz w:val="32"/>
          <w:szCs w:val="32"/>
          <w:u w:val="single"/>
          <w:cs/>
          <w:lang w:bidi="th-TH"/>
        </w:rPr>
        <w:t>หมายเหตุ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ผู้ขอรับใบอนุญาตยื่นคำขอรับใบอนุญาตประกอบกิจการที่เป็นอันตรายต่อสุขภาพ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แต่ละประเภทกิจการ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พร้อมหลักฐานที่ท้องถิ่นกำหนด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AA4E7E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7402AC16" w:rsidR="00313D38" w:rsidRPr="000C2AAC" w:rsidRDefault="00313D38" w:rsidP="00BA3481">
            <w:pPr>
              <w:rPr>
                <w:rFonts w:asciiTheme="minorBidi" w:hAnsiTheme="minorBidi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A309D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="00BA348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A309D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โนนไทย</w:t>
            </w:r>
            <w:r w:rsidR="00BA348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จังหวัดนครราชสีมา</w:t>
            </w:r>
          </w:p>
        </w:tc>
        <w:tc>
          <w:tcPr>
            <w:tcW w:w="1799" w:type="dxa"/>
          </w:tcPr>
          <w:p w14:paraId="6C7AB497" w14:textId="69EC945E" w:rsidR="00313D38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งานพัฒนาและจัดเก็บรายได้ กองคลัง องค์บริหารส่วนตำบล</w:t>
            </w:r>
            <w:r w:rsidR="00A309D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="00BA348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A309D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โนนไทย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</w:t>
            </w:r>
            <w:r w:rsidR="00BA348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="00A309D5">
              <w:rPr>
                <w:rFonts w:asciiTheme="minorBidi" w:hAnsiTheme="minorBidi"/>
                <w:noProof/>
                <w:sz w:val="32"/>
                <w:szCs w:val="32"/>
              </w:rPr>
              <w:t>044-7546890</w:t>
            </w:r>
          </w:p>
          <w:p w14:paraId="3AE07B5D" w14:textId="418FC77C" w:rsidR="00AA4E7E" w:rsidRPr="000C2AAC" w:rsidRDefault="00AA4E7E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13D38" w:rsidRPr="000C2AAC" w14:paraId="44A0D7FB" w14:textId="77777777" w:rsidTr="00313D38">
        <w:tc>
          <w:tcPr>
            <w:tcW w:w="675" w:type="dxa"/>
            <w:vAlign w:val="center"/>
          </w:tcPr>
          <w:p w14:paraId="554D523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2574D0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3A32534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7B1361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 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475CB4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6044D57" w14:textId="77777777" w:rsidR="00313D38" w:rsidRPr="000C2AAC" w:rsidRDefault="00313D38" w:rsidP="00AA4E7E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7E17E7AE" w14:textId="036C509C" w:rsidR="00313D38" w:rsidRPr="000C2AAC" w:rsidRDefault="00BA3481" w:rsidP="00452B6B">
            <w:pPr>
              <w:rPr>
                <w:rFonts w:asciiTheme="minorBidi" w:hAnsiTheme="minorBidi"/>
                <w:lang w:bidi="th-TH"/>
              </w:rPr>
            </w:pPr>
            <w:r w:rsidRPr="00BA348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A309D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Pr="00BA348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A309D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โนนไทย</w:t>
            </w:r>
            <w:r w:rsidRPr="00BA348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จังหวัดนครราชสีมา</w:t>
            </w:r>
          </w:p>
        </w:tc>
        <w:tc>
          <w:tcPr>
            <w:tcW w:w="1799" w:type="dxa"/>
          </w:tcPr>
          <w:p w14:paraId="3A6EF134" w14:textId="399B3BF9" w:rsidR="00AA4E7E" w:rsidRDefault="00313D38" w:rsidP="00452B6B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งานพัฒนาและจัดเก็บรายได้ กองคลัง องค์บริหารส่วนตำบล</w:t>
            </w:r>
            <w:r w:rsidR="00A309D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A309D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โนนไทย</w:t>
            </w:r>
            <w:r w:rsidR="00BA348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BA3481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="00A309D5">
              <w:rPr>
                <w:rFonts w:asciiTheme="minorBidi" w:hAnsiTheme="minorBidi"/>
                <w:noProof/>
                <w:sz w:val="32"/>
                <w:szCs w:val="32"/>
              </w:rPr>
              <w:t>044-7546890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</w:p>
          <w:p w14:paraId="761FFFAF" w14:textId="0836DAF2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="00AA4E7E">
              <w:rPr>
                <w:rFonts w:asciiTheme="minorBidi" w:hAnsiTheme="minorBidi"/>
                <w:noProof/>
                <w:sz w:val="32"/>
                <w:szCs w:val="32"/>
              </w:rPr>
              <w:t>. 2539)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5F71137" w14:textId="77777777" w:rsidTr="00313D38">
        <w:tc>
          <w:tcPr>
            <w:tcW w:w="675" w:type="dxa"/>
            <w:vAlign w:val="center"/>
          </w:tcPr>
          <w:p w14:paraId="698A985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50236F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104606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FF316C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BBC9A9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D8380B3" w14:textId="77777777" w:rsidR="00313D38" w:rsidRPr="000C2AAC" w:rsidRDefault="00313D38" w:rsidP="00AA4E7E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8ED37CF" w14:textId="1B2C4510" w:rsidR="00313D38" w:rsidRPr="000C2AAC" w:rsidRDefault="00BA3481" w:rsidP="00452B6B">
            <w:pPr>
              <w:rPr>
                <w:rFonts w:asciiTheme="minorBidi" w:hAnsiTheme="minorBidi"/>
                <w:lang w:bidi="th-TH"/>
              </w:rPr>
            </w:pPr>
            <w:r w:rsidRPr="00BA348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A309D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Pr="00BA348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A309D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โนนไทย</w:t>
            </w:r>
            <w:r w:rsidRPr="00BA348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จังหวัดนครราชสีมา</w:t>
            </w:r>
          </w:p>
        </w:tc>
        <w:tc>
          <w:tcPr>
            <w:tcW w:w="1799" w:type="dxa"/>
          </w:tcPr>
          <w:p w14:paraId="5F82BF70" w14:textId="452C7641" w:rsidR="00313D38" w:rsidRPr="000C2AAC" w:rsidRDefault="00313D38" w:rsidP="00BA3481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งานพัฒนาและจัดเก็บรายได้ กองคลัง องค์บริหารส่วนตำบล</w:t>
            </w:r>
            <w:r w:rsidR="00A309D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="00BA348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A309D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โนนไทย</w:t>
            </w:r>
            <w:r w:rsidR="00BA348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BA3481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="00A309D5">
              <w:rPr>
                <w:rFonts w:asciiTheme="minorBidi" w:hAnsiTheme="minorBidi"/>
                <w:noProof/>
                <w:sz w:val="32"/>
                <w:szCs w:val="32"/>
              </w:rPr>
              <w:t>044-7546890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="00AA4E7E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="00AA4E7E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E01C9C1" w14:textId="77777777" w:rsidTr="00313D38">
        <w:tc>
          <w:tcPr>
            <w:tcW w:w="675" w:type="dxa"/>
            <w:vAlign w:val="center"/>
          </w:tcPr>
          <w:p w14:paraId="625C498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97E15D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4517AED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89C607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แจ้งคำสั่งไม่ออกใบอนุญาตประกอบกิจการที่เป็นอันตรายต่อสุขภาพ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ในแต่ละประเภทกิจการ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แก่ผู้ขออนุญาตทราบ 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622DFC6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9385A87" w14:textId="77777777" w:rsidR="00313D38" w:rsidRPr="000C2AAC" w:rsidRDefault="00313D38" w:rsidP="00AA4E7E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1F5AA7D" w14:textId="685C9B10" w:rsidR="00313D38" w:rsidRPr="000C2AAC" w:rsidRDefault="00BA3481" w:rsidP="00452B6B">
            <w:pPr>
              <w:rPr>
                <w:rFonts w:asciiTheme="minorBidi" w:hAnsiTheme="minorBidi"/>
                <w:lang w:bidi="th-TH"/>
              </w:rPr>
            </w:pPr>
            <w:r w:rsidRPr="00BA348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A309D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Pr="00BA348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A309D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โนนไทย</w:t>
            </w:r>
            <w:r w:rsidRPr="00BA348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จังหวัดนครราชสีมา</w:t>
            </w:r>
          </w:p>
        </w:tc>
        <w:tc>
          <w:tcPr>
            <w:tcW w:w="1799" w:type="dxa"/>
          </w:tcPr>
          <w:p w14:paraId="689A2EC9" w14:textId="76F51524" w:rsidR="00313D38" w:rsidRPr="000C2AAC" w:rsidRDefault="00313D38" w:rsidP="00BA3481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งานพัฒนาและจัดเก็บรายได้ กองคลัง องค์บริหารส่วนตำบล</w:t>
            </w:r>
            <w:r w:rsidR="00A309D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="00BA348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A309D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โนนไทย</w:t>
            </w:r>
            <w:r w:rsidR="00BA348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 โทรศัพท์ </w:t>
            </w:r>
            <w:r w:rsidR="00BA3481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="00A309D5">
              <w:rPr>
                <w:rFonts w:asciiTheme="minorBidi" w:hAnsiTheme="minorBidi"/>
                <w:noProof/>
                <w:sz w:val="32"/>
                <w:szCs w:val="32"/>
              </w:rPr>
              <w:t>044-7546890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จนกว่าจะพิจารณาแล้วเสร็จ พร้อมสำเนาแจ้งสำนัก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6F3BFDE0" w14:textId="77777777" w:rsidTr="00313D38">
        <w:tc>
          <w:tcPr>
            <w:tcW w:w="675" w:type="dxa"/>
            <w:vAlign w:val="center"/>
          </w:tcPr>
          <w:p w14:paraId="25A5F12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A21C26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2C2CDE9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06303A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ประเภทกิจการที่เป็นอันตรายต่อสุขภาพที่มีข้อกำหนดของท้องถิ่น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1908A4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1162A8D" w14:textId="77777777" w:rsidR="00313D38" w:rsidRPr="000C2AAC" w:rsidRDefault="00313D38" w:rsidP="00651F13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A6B2BC1" w14:textId="722A6CB6" w:rsidR="00313D38" w:rsidRPr="000C2AAC" w:rsidRDefault="00BA3481" w:rsidP="00452B6B">
            <w:pPr>
              <w:rPr>
                <w:rFonts w:asciiTheme="minorBidi" w:hAnsiTheme="minorBidi"/>
                <w:lang w:bidi="th-TH"/>
              </w:rPr>
            </w:pPr>
            <w:r w:rsidRPr="00BA348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A309D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Pr="00BA348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A309D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โนนไทย</w:t>
            </w:r>
            <w:r w:rsidRPr="00BA348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จังหวัดนครราชสีมา</w:t>
            </w:r>
          </w:p>
        </w:tc>
        <w:tc>
          <w:tcPr>
            <w:tcW w:w="1799" w:type="dxa"/>
          </w:tcPr>
          <w:p w14:paraId="2C7A69DD" w14:textId="2CCCD440" w:rsidR="00313D38" w:rsidRPr="000C2AAC" w:rsidRDefault="00313D38" w:rsidP="00BA3481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งานพัฒนาและจัดเก็บรายได้ กองคลัง องค์บริหารส่วนตำบล</w:t>
            </w:r>
            <w:r w:rsidR="00A309D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="00BA348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A309D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โนนไทย</w:t>
            </w:r>
            <w:r w:rsidR="00BA348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BA348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BA3481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="00A309D5">
              <w:rPr>
                <w:rFonts w:asciiTheme="minorBidi" w:hAnsiTheme="minorBidi"/>
                <w:noProof/>
                <w:sz w:val="32"/>
                <w:szCs w:val="32"/>
              </w:rPr>
              <w:t>044-7546890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599CE047" w14:textId="65B121E8" w:rsidR="008E2900" w:rsidRPr="00651F13" w:rsidRDefault="00C26ED0" w:rsidP="00651F13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576EB9B1"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DFE10AE" w14:textId="77777777" w:rsidTr="004E651F">
        <w:trPr>
          <w:jc w:val="center"/>
        </w:trPr>
        <w:tc>
          <w:tcPr>
            <w:tcW w:w="675" w:type="dxa"/>
            <w:vAlign w:val="center"/>
          </w:tcPr>
          <w:p w14:paraId="6B877C3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7B58EA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B2F089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766A6EB6" w14:textId="77777777" w:rsidR="00452B6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C2629BC" w14:textId="77777777" w:rsidR="00452B6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F1C079D" w14:textId="77777777" w:rsidR="00452B6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15CBE51" w14:textId="77777777" w:rsidR="00452B6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524E015" w14:textId="77777777" w:rsidTr="004E651F">
        <w:trPr>
          <w:jc w:val="center"/>
        </w:trPr>
        <w:tc>
          <w:tcPr>
            <w:tcW w:w="675" w:type="dxa"/>
            <w:vAlign w:val="center"/>
          </w:tcPr>
          <w:p w14:paraId="36D2A23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9A65BB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0E18803A" w14:textId="77777777" w:rsidR="00452B6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FBEC43" w14:textId="77777777" w:rsidR="00452B6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7A3B336" w14:textId="77777777" w:rsidR="00452B6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E1EF588" w14:textId="77777777" w:rsidR="00452B6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4BE573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D96DB49" w14:textId="77777777" w:rsidTr="004E651F">
        <w:trPr>
          <w:jc w:val="center"/>
        </w:trPr>
        <w:tc>
          <w:tcPr>
            <w:tcW w:w="675" w:type="dxa"/>
            <w:vAlign w:val="center"/>
          </w:tcPr>
          <w:p w14:paraId="72B525D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A79D3B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EBC0440" w14:textId="77777777" w:rsidR="00452B6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DFBCCE3" w14:textId="77777777" w:rsidR="00452B6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FEFFECD" w14:textId="77777777" w:rsidR="00452B6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50ECC40" w14:textId="77777777" w:rsidR="00452B6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3BE7B8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DCA321D" w14:textId="77777777" w:rsidTr="004E651F">
        <w:trPr>
          <w:jc w:val="center"/>
        </w:trPr>
        <w:tc>
          <w:tcPr>
            <w:tcW w:w="675" w:type="dxa"/>
            <w:vAlign w:val="center"/>
          </w:tcPr>
          <w:p w14:paraId="1F67848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153A5A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14:paraId="6107C300" w14:textId="77777777" w:rsidR="00452B6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1D0B916" w14:textId="77777777" w:rsidR="00452B6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F592B8D" w14:textId="77777777" w:rsidR="00452B6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AE8A0A8" w14:textId="77777777" w:rsidR="00452B6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968351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651F1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651F1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651F1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651F1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D077109" w14:textId="77777777" w:rsidTr="004E651F">
        <w:tc>
          <w:tcPr>
            <w:tcW w:w="675" w:type="dxa"/>
            <w:vAlign w:val="center"/>
          </w:tcPr>
          <w:p w14:paraId="70F14C3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404BC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</w:tc>
        <w:tc>
          <w:tcPr>
            <w:tcW w:w="1843" w:type="dxa"/>
          </w:tcPr>
          <w:p w14:paraId="74BF9C03" w14:textId="77777777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5D11D7E" w14:textId="77777777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2655518" w14:textId="77777777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47E7055" w14:textId="77777777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1A835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0D08D80" w14:textId="77777777" w:rsidTr="004E651F">
        <w:tc>
          <w:tcPr>
            <w:tcW w:w="675" w:type="dxa"/>
            <w:vAlign w:val="center"/>
          </w:tcPr>
          <w:p w14:paraId="01884D4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50A2D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สำเนาใบอนุญาตตามกฎหมายอื่นที่เกี่ยวข้องในแต่ละประเภทกิจการ เช่น ใบอนุญาตตาม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โรงงาน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2535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ควบคุมอาคาร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โรงแรม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การเดินเรือในน่านน้ำไทย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1843" w:type="dxa"/>
          </w:tcPr>
          <w:p w14:paraId="52705B9E" w14:textId="77777777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B778B4C" w14:textId="77777777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427C6B6" w14:textId="77777777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4FF27BC" w14:textId="77777777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BA415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0D2F9EA" w14:textId="77777777" w:rsidTr="004E651F">
        <w:tc>
          <w:tcPr>
            <w:tcW w:w="675" w:type="dxa"/>
            <w:vAlign w:val="center"/>
          </w:tcPr>
          <w:p w14:paraId="7BD1190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FB9FD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(EIA)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รายงานการประเมินผลกระทบต่อสุขภาพ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(HIA)</w:t>
            </w:r>
          </w:p>
        </w:tc>
        <w:tc>
          <w:tcPr>
            <w:tcW w:w="1843" w:type="dxa"/>
          </w:tcPr>
          <w:p w14:paraId="3D4C8C02" w14:textId="77777777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CA3ED36" w14:textId="77777777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7D00B34" w14:textId="77777777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34ABAE3" w14:textId="77777777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4F046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879C1D3" w14:textId="77777777" w:rsidTr="004E651F">
        <w:tc>
          <w:tcPr>
            <w:tcW w:w="675" w:type="dxa"/>
            <w:vAlign w:val="center"/>
          </w:tcPr>
          <w:p w14:paraId="68CA6BE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89AA4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ผลการตรวจวัดคุณภาพด้านสิ่งแวดล้อม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ในแต่ละประเภทกิจการที่กำหนด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FAC9BA7" w14:textId="77777777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BDC137C" w14:textId="77777777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4E45045" w14:textId="77777777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820D6" w14:textId="77777777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5408D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45B4692" w14:textId="77777777" w:rsidTr="004E651F">
        <w:tc>
          <w:tcPr>
            <w:tcW w:w="675" w:type="dxa"/>
            <w:vAlign w:val="center"/>
          </w:tcPr>
          <w:p w14:paraId="020DA96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12972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กรณียื่นขอ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อนุญาตกิจการที่เกี่ยวข้องกับอาหาร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E08F9BA" w14:textId="77777777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9610401" w14:textId="77777777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9E34D03" w14:textId="77777777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00E6433" w14:textId="77777777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326D8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780"/>
      </w:tblGrid>
      <w:tr w:rsidR="00A13B6C" w:rsidRPr="000C2AAC" w14:paraId="21631802" w14:textId="77777777" w:rsidTr="00785B7C">
        <w:tc>
          <w:tcPr>
            <w:tcW w:w="709" w:type="dxa"/>
          </w:tcPr>
          <w:p w14:paraId="55909BBE" w14:textId="396F5019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10B1E654" w14:textId="77777777" w:rsidR="00651F13" w:rsidRDefault="00A13B6C" w:rsidP="00651F13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การเลี้ยงม้า  โค  กระบือ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="00B509FC"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201E5AF3" w14:textId="2BEDB758" w:rsidR="00E90756" w:rsidRPr="00651F13" w:rsidRDefault="00B509FC" w:rsidP="00651F13">
            <w:pPr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ม้า  โค  กระบือ  จำนวน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10 - 20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ม้า  โค  กระบือ  ตั้งแต่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21 -30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 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ค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ม้า  โค  กระบือ  ตั้งแต่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31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ตัวขึ้นไป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4F6E7AE3" w14:textId="77777777" w:rsidTr="00785B7C">
        <w:tc>
          <w:tcPr>
            <w:tcW w:w="709" w:type="dxa"/>
          </w:tcPr>
          <w:p w14:paraId="0CAF1B2B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4B20914" w14:textId="07D69D72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การเลี้ยงสุกร</w:t>
            </w:r>
          </w:p>
          <w:p w14:paraId="595E5A0B" w14:textId="77777777" w:rsidR="00651F13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1CDE8C38" w14:textId="13B137AF" w:rsidR="00651F13" w:rsidRDefault="00B509FC" w:rsidP="00E90756">
            <w:pPr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จำนวน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แต่ไม่เกิน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บาทต่อปี </w:t>
            </w:r>
          </w:p>
          <w:p w14:paraId="00BEE0CD" w14:textId="77777777" w:rsidR="00651F13" w:rsidRDefault="00B509FC" w:rsidP="00E90756">
            <w:pPr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จำนวน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21 - 25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บาทต่อปี </w:t>
            </w:r>
          </w:p>
          <w:p w14:paraId="0A90380D" w14:textId="77777777" w:rsidR="00651F13" w:rsidRDefault="00B509FC" w:rsidP="00E90756">
            <w:pPr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ค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จำนวน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26 - 100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3,000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บาทต่อปี </w:t>
            </w:r>
          </w:p>
          <w:p w14:paraId="2B3F5DF0" w14:textId="77777777" w:rsidR="00651F13" w:rsidRDefault="00B509FC" w:rsidP="00E90756">
            <w:pPr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จำนวน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101 - 500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5,000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บาทต่อปี </w:t>
            </w:r>
          </w:p>
          <w:p w14:paraId="2D13108B" w14:textId="39039455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จำนวนเกิน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ตัวขึ้นไป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10,000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433759EF" w14:textId="77777777" w:rsidTr="00785B7C">
        <w:tc>
          <w:tcPr>
            <w:tcW w:w="709" w:type="dxa"/>
          </w:tcPr>
          <w:p w14:paraId="5C6D40DD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665E356D" w14:textId="599F63FD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การเลี้ยงแพะแกะ</w:t>
            </w:r>
          </w:p>
          <w:p w14:paraId="52CBC384" w14:textId="77777777" w:rsidR="00651F13" w:rsidRDefault="00B509FC" w:rsidP="00E90756">
            <w:pPr>
              <w:rPr>
                <w:rFonts w:asciiTheme="minorBidi" w:hAnsiTheme="minorBidi"/>
                <w:b/>
                <w:bCs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473479F4" w14:textId="34052D3A" w:rsidR="00E90756" w:rsidRDefault="00B509FC" w:rsidP="00651F13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เกินกว่า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 แต่ไม่เกิน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เกินกว่า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 แต่ไม่เกิน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40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5,000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ค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เกินกว่า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40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ตัวขึ้นไป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10,000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12557DD0" w14:textId="77777777" w:rsidTr="00785B7C">
        <w:tc>
          <w:tcPr>
            <w:tcW w:w="709" w:type="dxa"/>
          </w:tcPr>
          <w:p w14:paraId="3D820CED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4136B78A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การเลี้ยงห่าน เป็ด ไก่</w:t>
            </w:r>
          </w:p>
          <w:p w14:paraId="45A4C8A3" w14:textId="77777777" w:rsidR="00651F13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04A661C8" w14:textId="77777777" w:rsidR="00651F13" w:rsidRDefault="00651F13" w:rsidP="00E90756">
            <w:pPr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lang w:bidi="th-TH"/>
              </w:rPr>
            </w:pPr>
            <w: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เกิน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 แต่ไม่เกิน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100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 ฉบับละ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80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บาทต่อปี </w:t>
            </w:r>
          </w:p>
          <w:p w14:paraId="29F4F38D" w14:textId="77777777" w:rsidR="00651F13" w:rsidRDefault="00B509FC" w:rsidP="00E90756">
            <w:pPr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เกิน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 แต่ไม่เกิน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บาทต่อปี </w:t>
            </w:r>
          </w:p>
          <w:p w14:paraId="15F3420A" w14:textId="77777777" w:rsidR="00651F13" w:rsidRDefault="00B509FC" w:rsidP="00E90756">
            <w:pPr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ค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เกิน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 แต่ไม่เกิน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บาทต่อปี </w:t>
            </w:r>
          </w:p>
          <w:p w14:paraId="6B2C01FF" w14:textId="3039496F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ตัวขึ้นไป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</w:t>
            </w:r>
            <w:r w:rsidR="00651F13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7BA27BF1" w14:textId="77777777" w:rsidTr="00785B7C">
        <w:tc>
          <w:tcPr>
            <w:tcW w:w="709" w:type="dxa"/>
          </w:tcPr>
          <w:p w14:paraId="74C856DF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44B99FB3" w14:textId="2B89C78F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การฆ่าห่าน  เป็ด  ไก่</w:t>
            </w:r>
          </w:p>
          <w:p w14:paraId="5FB97BC9" w14:textId="77777777" w:rsidR="0041050E" w:rsidRDefault="00B509FC" w:rsidP="00E90756">
            <w:pPr>
              <w:rPr>
                <w:rFonts w:asciiTheme="minorBidi" w:hAnsiTheme="minorBidi"/>
                <w:b/>
                <w:bCs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20306514" w14:textId="33A92E96" w:rsidR="00E90756" w:rsidRDefault="00B509FC" w:rsidP="0041050E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โดยใช้เครื่องจักร 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โดยไม่ใช้เครื่องจักร 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57FF54E4" w14:textId="77777777" w:rsidTr="00785B7C">
        <w:tc>
          <w:tcPr>
            <w:tcW w:w="709" w:type="dxa"/>
          </w:tcPr>
          <w:p w14:paraId="2379B7ED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F91BDD1" w14:textId="7C6CFD24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การเลี้ยงโคนมเพื่อรีดเอานม</w:t>
            </w:r>
          </w:p>
          <w:p w14:paraId="2FFE7364" w14:textId="77777777" w:rsidR="0041050E" w:rsidRDefault="0041050E" w:rsidP="00E90756">
            <w:pPr>
              <w:rPr>
                <w:rFonts w:asciiTheme="minorBidi" w:hAnsiTheme="minorBidi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  <w:p w14:paraId="652BAFAC" w14:textId="4268C7E6" w:rsidR="00E90756" w:rsidRDefault="00B509FC" w:rsidP="0041050E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ตั้งแต่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ตัวแต่ไม่เกิน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 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เกิน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  แต่ไม่เกิน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40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 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ค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เกิน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40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ตัวขึ้นไป 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1AAF5FA5" w14:textId="77777777" w:rsidTr="00785B7C">
        <w:tc>
          <w:tcPr>
            <w:tcW w:w="709" w:type="dxa"/>
          </w:tcPr>
          <w:p w14:paraId="79688EE2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B3E6F0F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การทำเนยเทียม</w:t>
            </w:r>
          </w:p>
          <w:p w14:paraId="65376F22" w14:textId="48C9A1A3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68AB7BF4" w14:textId="77777777" w:rsidTr="00785B7C">
        <w:tc>
          <w:tcPr>
            <w:tcW w:w="709" w:type="dxa"/>
          </w:tcPr>
          <w:p w14:paraId="54F4ECD2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532E10C0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การฟอกหนังสัตว์ สะสมหนังสัตว์</w:t>
            </w:r>
          </w:p>
          <w:p w14:paraId="29457523" w14:textId="7A4AD74F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2DC87EE0" w14:textId="77777777" w:rsidTr="00785B7C">
        <w:tc>
          <w:tcPr>
            <w:tcW w:w="709" w:type="dxa"/>
          </w:tcPr>
          <w:p w14:paraId="15BF4158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653A908D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สะสมเขาสัตว์ กระดูก ขนสัตว์ หรือหนังสัตว์ยังไม่ฟอก</w:t>
            </w:r>
          </w:p>
          <w:p w14:paraId="12C86B49" w14:textId="2432DD86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08935455" w14:textId="77777777" w:rsidTr="00785B7C">
        <w:tc>
          <w:tcPr>
            <w:tcW w:w="709" w:type="dxa"/>
          </w:tcPr>
          <w:p w14:paraId="7FB8296B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5719EA1A" w14:textId="31F763DB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การย้อมที่ทำให้เกิดกลิ่นเหม็น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ย้อมผ้า</w:t>
            </w:r>
            <w:r w:rsidR="0041050E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7ABE9FD9" w14:textId="77777777" w:rsidR="0041050E" w:rsidRDefault="00B509FC" w:rsidP="00E90756">
            <w:pPr>
              <w:rPr>
                <w:rFonts w:asciiTheme="minorBidi" w:hAnsiTheme="minorBidi"/>
                <w:b/>
                <w:bCs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1836C795" w14:textId="10DD538B" w:rsidR="00E90756" w:rsidRDefault="00B509FC" w:rsidP="0041050E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ย้อมเอง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บาทต่อปี                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โรงงาน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282A75BB" w14:textId="77777777" w:rsidTr="00785B7C">
        <w:tc>
          <w:tcPr>
            <w:tcW w:w="709" w:type="dxa"/>
          </w:tcPr>
          <w:p w14:paraId="1716F302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66755B0E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การทำกะปิ  น้ำปลา  ไตปลา  หอยดอง  ซีอิ้ว</w:t>
            </w:r>
          </w:p>
          <w:p w14:paraId="3F33254B" w14:textId="15DAC408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4DA02541" w14:textId="77777777" w:rsidTr="00785B7C">
        <w:tc>
          <w:tcPr>
            <w:tcW w:w="709" w:type="dxa"/>
          </w:tcPr>
          <w:p w14:paraId="7FF34558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2B84CF0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  การหมัก  และการสะสมปลาร้า  ปลาเจ่า  กุ้งเจ่า</w:t>
            </w:r>
          </w:p>
          <w:p w14:paraId="1E243771" w14:textId="77777777" w:rsidR="0041050E" w:rsidRDefault="0041050E" w:rsidP="00E90756">
            <w:pPr>
              <w:rPr>
                <w:rFonts w:asciiTheme="minorBidi" w:hAnsiTheme="minorBidi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  <w:p w14:paraId="636C525A" w14:textId="5840F40F" w:rsidR="00E90756" w:rsidRDefault="00B509FC" w:rsidP="0041050E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การทำ  การหมัก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การสะสม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3C5AFDCB" w14:textId="77777777" w:rsidTr="00785B7C">
        <w:tc>
          <w:tcPr>
            <w:tcW w:w="709" w:type="dxa"/>
          </w:tcPr>
          <w:p w14:paraId="13C2114C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171E4C8E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การนึ่งปลา  ต้มปลา  ซึ่งใช้แทนการนึ่ง</w:t>
            </w:r>
          </w:p>
          <w:p w14:paraId="2778106C" w14:textId="77777777" w:rsidR="00D37682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3AB06CBB" w14:textId="77777777" w:rsidR="00E90756" w:rsidRDefault="00B509FC" w:rsidP="00D37682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โดยใช้เครื่องจักร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โดยไม่ใช้เครื่องจักร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  <w:p w14:paraId="0E3F739E" w14:textId="77777777" w:rsidR="00D37682" w:rsidRDefault="00D37682" w:rsidP="00D37682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</w:p>
          <w:p w14:paraId="006BA30E" w14:textId="79CCA3AF" w:rsidR="00D37682" w:rsidRDefault="00D37682" w:rsidP="00D37682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</w:p>
        </w:tc>
      </w:tr>
      <w:tr w:rsidR="00A13B6C" w:rsidRPr="000C2AAC" w14:paraId="28C5A91F" w14:textId="77777777" w:rsidTr="00785B7C">
        <w:tc>
          <w:tcPr>
            <w:tcW w:w="709" w:type="dxa"/>
          </w:tcPr>
          <w:p w14:paraId="09C726F2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82DDAD2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การทำและการตากปลาเค็ม เนื้อเค็ม เป็ดเค็ม หนังหมู กุ้งแห้ง เคี่ยวมันหมู</w:t>
            </w:r>
          </w:p>
          <w:p w14:paraId="52307A03" w14:textId="33433A9B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16CF3B30" w14:textId="77777777" w:rsidTr="00785B7C">
        <w:tc>
          <w:tcPr>
            <w:tcW w:w="709" w:type="dxa"/>
          </w:tcPr>
          <w:p w14:paraId="41F5D08B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E4E4CE0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การทำสบู่</w:t>
            </w:r>
          </w:p>
          <w:p w14:paraId="6CE7E1D3" w14:textId="352C2DB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57D0ECCF" w14:textId="77777777" w:rsidTr="00785B7C">
        <w:tc>
          <w:tcPr>
            <w:tcW w:w="709" w:type="dxa"/>
          </w:tcPr>
          <w:p w14:paraId="271E6AB1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54EFE25D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การอัดเอามันจากพืช</w:t>
            </w:r>
          </w:p>
          <w:p w14:paraId="11CBF05D" w14:textId="7AE2A469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7CEF9E39" w14:textId="77777777" w:rsidTr="00785B7C">
        <w:tc>
          <w:tcPr>
            <w:tcW w:w="709" w:type="dxa"/>
          </w:tcPr>
          <w:p w14:paraId="0519B6EA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468AF032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การเคี่ยวหนังสัตว์ ไขสัตว์</w:t>
            </w:r>
          </w:p>
          <w:p w14:paraId="5B2D890D" w14:textId="63CA55AA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4BEFAC83" w14:textId="77777777" w:rsidTr="00785B7C">
        <w:tc>
          <w:tcPr>
            <w:tcW w:w="709" w:type="dxa"/>
          </w:tcPr>
          <w:p w14:paraId="0F95DD22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3510E8A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การเคี่ยวน้ำมันการทำกุนเชียง หมูตั้ง</w:t>
            </w:r>
          </w:p>
          <w:p w14:paraId="57A7658D" w14:textId="64454EF8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3383723A" w14:textId="77777777" w:rsidTr="00785B7C">
        <w:tc>
          <w:tcPr>
            <w:tcW w:w="709" w:type="dxa"/>
          </w:tcPr>
          <w:p w14:paraId="44BA09B6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0136914" w14:textId="6BA811F6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การทำเส้นหมี่  ขนมจีน ทำเส้นก๋วยเตี๋ยว  เต้าฮู้  วุ้นเส้น  เกี๊ยว</w:t>
            </w:r>
          </w:p>
          <w:p w14:paraId="602CE3C7" w14:textId="77777777" w:rsidR="00D37682" w:rsidRDefault="00B509FC" w:rsidP="00E90756">
            <w:pPr>
              <w:rPr>
                <w:rFonts w:asciiTheme="minorBidi" w:hAnsiTheme="minorBidi"/>
                <w:b/>
                <w:bCs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73B2F58F" w14:textId="0137C84D" w:rsidR="00E90756" w:rsidRDefault="00D37682" w:rsidP="00D37682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โดยใช้เครื่องจักร ฉบับละ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โดยไม่ใช้เครื่องจักร ฉบับละ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B509FC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407D3CAB" w14:textId="77777777" w:rsidTr="00785B7C">
        <w:tc>
          <w:tcPr>
            <w:tcW w:w="709" w:type="dxa"/>
          </w:tcPr>
          <w:p w14:paraId="54C1D789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B769304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การทำแบะแช</w:t>
            </w:r>
          </w:p>
          <w:p w14:paraId="7EF2B7AC" w14:textId="540BE599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7DEC61A9" w14:textId="77777777" w:rsidTr="00785B7C">
        <w:tc>
          <w:tcPr>
            <w:tcW w:w="709" w:type="dxa"/>
          </w:tcPr>
          <w:p w14:paraId="1F8D3747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78E5964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การเผาเปลือกหอย</w:t>
            </w:r>
          </w:p>
          <w:p w14:paraId="7B080673" w14:textId="6773FE31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6066B96B" w14:textId="77777777" w:rsidTr="00785B7C">
        <w:tc>
          <w:tcPr>
            <w:tcW w:w="709" w:type="dxa"/>
          </w:tcPr>
          <w:p w14:paraId="706B8235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676F2828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การสีข้าว</w:t>
            </w:r>
          </w:p>
          <w:p w14:paraId="67EB7A69" w14:textId="77777777" w:rsidR="00D37682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2E647EF1" w14:textId="453ABCFA" w:rsidR="00E90756" w:rsidRDefault="00B509FC" w:rsidP="00D37682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โดยใช่เครื่องยนต์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     -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ไม่เกิน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14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แรงม้า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     -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เกิน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14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แรงม้า แต่ไม่เกิน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25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แรงม้า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     -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เกิน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25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แรงม้า แต่ไม่เกิน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แรงม้า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     -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เกิน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แรงม้า แต่ไม่เกิน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แรงม้า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5,000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     -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เกิน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แรงม้า ขึ้นไป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10,000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099B92C9" w14:textId="77777777" w:rsidTr="00785B7C">
        <w:tc>
          <w:tcPr>
            <w:tcW w:w="709" w:type="dxa"/>
          </w:tcPr>
          <w:p w14:paraId="5FE41DDA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4D5A282F" w14:textId="79709803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การสะสมถ่าน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 </w:t>
            </w:r>
          </w:p>
          <w:p w14:paraId="16C473CF" w14:textId="3097B7D7" w:rsidR="00E90756" w:rsidRPr="00B66182" w:rsidRDefault="00B509FC" w:rsidP="00B66182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     -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จำนวน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10 - 20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กระสอบ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     -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เกิน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กระสอบ  ถึง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40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กระสอบ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     -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เกิน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40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กระสอบขึ้นไป 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</w:tc>
      </w:tr>
      <w:tr w:rsidR="00A13B6C" w:rsidRPr="000C2AAC" w14:paraId="26FCAD08" w14:textId="77777777" w:rsidTr="00785B7C">
        <w:tc>
          <w:tcPr>
            <w:tcW w:w="709" w:type="dxa"/>
          </w:tcPr>
          <w:p w14:paraId="305AE08B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964FED4" w14:textId="75E9266D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การเลื่อยไม้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ซอยไม้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เชิงธุรกิจ</w:t>
            </w:r>
            <w:r w:rsidR="00B66182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2290C5B0" w14:textId="0C741ABD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โดยใช้เครื่องจักร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2,000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473DEEAC" w14:textId="77777777" w:rsidTr="00785B7C">
        <w:tc>
          <w:tcPr>
            <w:tcW w:w="709" w:type="dxa"/>
          </w:tcPr>
          <w:p w14:paraId="4686D94F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E4B7787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การหลอม หล่อ ตี ถลุงแร่ และโลหะทุกชนิด</w:t>
            </w:r>
          </w:p>
          <w:p w14:paraId="703548FC" w14:textId="5D3270F1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14D57652" w14:textId="77777777" w:rsidTr="00785B7C">
        <w:tc>
          <w:tcPr>
            <w:tcW w:w="709" w:type="dxa"/>
          </w:tcPr>
          <w:p w14:paraId="2DFA1188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6D7F4819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การเชื่อมประสานโลหะด้วยแก๊ส ไฟฟ้า หรือเครื่องจักร</w:t>
            </w:r>
          </w:p>
          <w:p w14:paraId="46FDE20A" w14:textId="7323B4CD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038D3B82" w14:textId="77777777" w:rsidTr="00785B7C">
        <w:tc>
          <w:tcPr>
            <w:tcW w:w="709" w:type="dxa"/>
          </w:tcPr>
          <w:p w14:paraId="5C28F5B7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A6743B9" w14:textId="71108C0A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การต่อประกอบหรือซ่อมเครื่องจักรเครื่องยนต์รถยนต์เรือยนต์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การต่อ ประกอบรถยนต์  หรือซ่อมรถยนต์ เรือยนต์  </w:t>
            </w:r>
          </w:p>
          <w:p w14:paraId="569DECAB" w14:textId="22D94C54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0B9197D8" w14:textId="77777777" w:rsidTr="00785B7C">
        <w:tc>
          <w:tcPr>
            <w:tcW w:w="709" w:type="dxa"/>
          </w:tcPr>
          <w:p w14:paraId="5C30A678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516F24EE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การล้างอัดฉีดรถยนต์</w:t>
            </w:r>
          </w:p>
          <w:p w14:paraId="2FE8A869" w14:textId="0551ED30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66C4910B" w14:textId="77777777" w:rsidTr="00785B7C">
        <w:tc>
          <w:tcPr>
            <w:tcW w:w="709" w:type="dxa"/>
          </w:tcPr>
          <w:p w14:paraId="6B7AE8D2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6542B8B2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การเคลือบ ชุบโลหะด้วยตะกั่ว สังกะสี ดีบุก โคเมี่ยม นิเกิล</w:t>
            </w:r>
          </w:p>
          <w:p w14:paraId="4BB480F8" w14:textId="33050688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7D2C6764" w14:textId="77777777" w:rsidTr="00785B7C">
        <w:tc>
          <w:tcPr>
            <w:tcW w:w="709" w:type="dxa"/>
          </w:tcPr>
          <w:p w14:paraId="1DFD42DE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17FAF965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การขัดโลหะด้วยเครื่องจักร</w:t>
            </w:r>
          </w:p>
          <w:p w14:paraId="62D85CCE" w14:textId="77777777" w:rsidR="00B66182" w:rsidRDefault="00B509FC" w:rsidP="00E90756">
            <w:pPr>
              <w:rPr>
                <w:rFonts w:asciiTheme="minorBidi" w:hAnsiTheme="minorBidi"/>
                <w:b/>
                <w:bCs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123E5AC1" w14:textId="76CB087C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เครื่องจักรที่มีกำลังรวมกันตั้งแต่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แรงม้าขึ้นไป 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เครื่องจักรที่มีกำลังรวมกันต่ำกว่า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แรงม้า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43D1E63F" w14:textId="77777777" w:rsidTr="00785B7C">
        <w:tc>
          <w:tcPr>
            <w:tcW w:w="709" w:type="dxa"/>
          </w:tcPr>
          <w:p w14:paraId="2B8759E5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29075B2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การโม่  บดยาง  ด้วยเครื่องจักร</w:t>
            </w:r>
          </w:p>
          <w:p w14:paraId="486EED07" w14:textId="77777777" w:rsidR="00B66182" w:rsidRDefault="00B509FC" w:rsidP="00B66182">
            <w:pPr>
              <w:rPr>
                <w:rFonts w:asciiTheme="minorBidi" w:hAnsiTheme="minorBidi"/>
                <w:b/>
                <w:bCs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7AFFD66C" w14:textId="29DDC958" w:rsidR="00E90756" w:rsidRDefault="00B509FC" w:rsidP="00B66182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เครื่องจักรที่มีกำลังรวมกันตั้งแต่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แรงม้าขึ้นไป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เครื่องจักรที่มีกำลังรวมกันต่ำกว่า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แรงม้า 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5372A1F6" w14:textId="77777777" w:rsidTr="00785B7C">
        <w:tc>
          <w:tcPr>
            <w:tcW w:w="709" w:type="dxa"/>
          </w:tcPr>
          <w:p w14:paraId="667AD6C7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118E6C9C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การประดิษฐ์ดอกไม้หรืองานเป็นสิ่งของด้วยเครื่องจักร</w:t>
            </w:r>
          </w:p>
          <w:p w14:paraId="3C820F55" w14:textId="77777777" w:rsidR="00B66182" w:rsidRDefault="00B509FC" w:rsidP="00E90756">
            <w:pPr>
              <w:rPr>
                <w:rFonts w:asciiTheme="minorBidi" w:hAnsiTheme="minorBidi"/>
                <w:b/>
                <w:bCs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1FE947C2" w14:textId="1FFC6F11" w:rsidR="00E90756" w:rsidRDefault="00B509FC" w:rsidP="00B66182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เครื่องจักรที่มีกำลังต่ำกว่า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แรงม้า 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เครื่องจักรที่มีกำลังรวมกันตั้งแต่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แรงม้าขึ้นไป 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324DCAAA" w14:textId="77777777" w:rsidTr="00785B7C">
        <w:tc>
          <w:tcPr>
            <w:tcW w:w="709" w:type="dxa"/>
          </w:tcPr>
          <w:p w14:paraId="6FBC34F4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24865A2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การไส เจาะ ขุดร่อง ทำคิ้ว และตัดไม้ด้วยเครื่องจักร</w:t>
            </w:r>
          </w:p>
          <w:p w14:paraId="323D925A" w14:textId="77777777" w:rsidR="00B66182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2079BC6F" w14:textId="77777777" w:rsidR="00E90756" w:rsidRDefault="00B509FC" w:rsidP="00B66182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เครื่องจักรที่มีกำลังรวมกันตั้งแต่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แรงม้า  ขึ้นไป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เครื่องจักรที่มีกำลังรวมกันต่ำกว่า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แรงม้า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  <w:p w14:paraId="7F56797A" w14:textId="77777777" w:rsidR="00B66182" w:rsidRDefault="00B66182" w:rsidP="00B66182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</w:p>
          <w:p w14:paraId="4E6FCE65" w14:textId="12675021" w:rsidR="00B66182" w:rsidRDefault="00B66182" w:rsidP="00B66182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</w:p>
        </w:tc>
      </w:tr>
      <w:tr w:rsidR="00A13B6C" w:rsidRPr="000C2AAC" w14:paraId="1E9991FD" w14:textId="77777777" w:rsidTr="00785B7C">
        <w:tc>
          <w:tcPr>
            <w:tcW w:w="709" w:type="dxa"/>
          </w:tcPr>
          <w:p w14:paraId="6D64AAA8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49F3D323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การพิมพ์หนังสือด้วยเครื่องจักร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เว้นการพิมพ์หนังสือพิมพ์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337F2B8A" w14:textId="77777777" w:rsidR="00B66182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29F7B2F8" w14:textId="13E75872" w:rsidR="00E90756" w:rsidRDefault="00B509FC" w:rsidP="00B66182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เครื่องจักรที่มีกำลังรวมกันตั้งแต่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แรงม้าขึ้นไป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เครื่องจักรที่มีกำลังรวมกันต่ำกว่า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แรงม้า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65CCAB2E" w14:textId="77777777" w:rsidTr="00785B7C">
        <w:tc>
          <w:tcPr>
            <w:tcW w:w="709" w:type="dxa"/>
          </w:tcPr>
          <w:p w14:paraId="04824BBD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15A04750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การพ่นสี</w:t>
            </w:r>
          </w:p>
          <w:p w14:paraId="2D38DABE" w14:textId="77777777" w:rsidR="00B66182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40DC7DA3" w14:textId="38CD082B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การพ่นสีรถยนต์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การพ่นสีสิ่งอื่นนอกจากรถยนต์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412EFD25" w14:textId="77777777" w:rsidTr="00785B7C">
        <w:tc>
          <w:tcPr>
            <w:tcW w:w="709" w:type="dxa"/>
          </w:tcPr>
          <w:p w14:paraId="77D00329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2163AFA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การทำหรือบรรจุ การสะสม ยาฆ่าแมลง</w:t>
            </w:r>
          </w:p>
          <w:p w14:paraId="52BEA9F4" w14:textId="77777777" w:rsidR="00B66182" w:rsidRDefault="00B509FC" w:rsidP="00E90756">
            <w:pPr>
              <w:rPr>
                <w:rFonts w:asciiTheme="minorBidi" w:hAnsiTheme="minorBidi"/>
                <w:b/>
                <w:bCs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29E13EB2" w14:textId="041852A4" w:rsidR="00E90756" w:rsidRDefault="00B509FC" w:rsidP="00B66182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การทำหรือการบรรจุโดยใช้เครื่องจักร และการสะสม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การทำหรือการบรรจุโดยไม่ใช้เครื่องจักร และการสะสม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541D229E" w14:textId="77777777" w:rsidTr="00785B7C">
        <w:tc>
          <w:tcPr>
            <w:tcW w:w="709" w:type="dxa"/>
          </w:tcPr>
          <w:p w14:paraId="42B2540D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4E4F47DF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การสะสมอาหารสัตว์</w:t>
            </w:r>
          </w:p>
          <w:p w14:paraId="56DD9941" w14:textId="77777777" w:rsidR="00B66182" w:rsidRDefault="00B509FC" w:rsidP="00B66182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528504FC" w14:textId="44BB6D8E" w:rsidR="00E90756" w:rsidRDefault="00B509FC" w:rsidP="00B66182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สถานที่ปะกอบการค้า มีเนื้อที่ไม่ต่ำกว่า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ขึ้นไป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สถานที่ประกอบการค้า มีเนื้อที่ตั้งแต่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50 -100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ค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สถานที่ประกอบการค้ามีเนื้อที่ต่ำกว่า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1872B444" w14:textId="77777777" w:rsidTr="00785B7C">
        <w:tc>
          <w:tcPr>
            <w:tcW w:w="709" w:type="dxa"/>
          </w:tcPr>
          <w:p w14:paraId="7CC5F6E3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519D6D75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การขัด กะเทาะ บดเมล็ดพืช</w:t>
            </w:r>
          </w:p>
          <w:p w14:paraId="332A00D4" w14:textId="77777777" w:rsidR="00B66182" w:rsidRDefault="00B509FC" w:rsidP="00B66182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1F7CF93F" w14:textId="5F135D80" w:rsidR="00E90756" w:rsidRDefault="00B509FC" w:rsidP="00B66182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โดยใช้เครื่องจักร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โดยไม่ใช้เครื่องจักร 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0F45F419" w14:textId="77777777" w:rsidTr="00785B7C">
        <w:tc>
          <w:tcPr>
            <w:tcW w:w="709" w:type="dxa"/>
          </w:tcPr>
          <w:p w14:paraId="037A4808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52A1EA5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การปะยาง เชื่อมยาง</w:t>
            </w:r>
          </w:p>
          <w:p w14:paraId="04F6DD1B" w14:textId="77777777" w:rsidR="00B66182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3BE65B36" w14:textId="78441603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รถจักรยานและรถจักรยายนต์ 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รถยนต์ 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3E1EF155" w14:textId="77777777" w:rsidTr="00785B7C">
        <w:tc>
          <w:tcPr>
            <w:tcW w:w="709" w:type="dxa"/>
          </w:tcPr>
          <w:p w14:paraId="09B20F85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F0A09C8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  การบรรจุยารักษาโรค  ยารักษาสัตว์</w:t>
            </w:r>
          </w:p>
          <w:p w14:paraId="0B134CBC" w14:textId="77777777" w:rsidR="00B66182" w:rsidRDefault="00B509FC" w:rsidP="00B66182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15C179A4" w14:textId="77777777" w:rsidR="00E90756" w:rsidRDefault="00B509FC" w:rsidP="00B66182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โดยใช้เครื่องจักร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โดยไม่ใช้เครื่องจักร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  <w:p w14:paraId="0F25F46F" w14:textId="13328FC0" w:rsidR="00B66182" w:rsidRDefault="00B66182" w:rsidP="00B66182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A13B6C" w:rsidRPr="000C2AAC" w14:paraId="3940A95E" w14:textId="77777777" w:rsidTr="00785B7C">
        <w:tc>
          <w:tcPr>
            <w:tcW w:w="709" w:type="dxa"/>
          </w:tcPr>
          <w:p w14:paraId="441D2DC2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E714A30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การสะสมวัสดุ สิ่งของที่ชำรุดใช้แล้วหรือเหลือใช้  การทำ และการอัดแบตเตอรี่น้ำ แบตเตอรี่แห้ง</w:t>
            </w:r>
          </w:p>
          <w:p w14:paraId="33B2E254" w14:textId="77777777" w:rsidR="007A08E9" w:rsidRDefault="007A08E9" w:rsidP="007A08E9">
            <w:pPr>
              <w:rPr>
                <w:rFonts w:asciiTheme="minorBidi" w:hAnsiTheme="minorBidi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  <w:p w14:paraId="4B37DDB1" w14:textId="2060D9EA" w:rsidR="00E90756" w:rsidRDefault="00B509FC" w:rsidP="007A08E9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การทำแบตเตอรี่แห้ง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การทำแบตเตอรี่น้ำ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0C8E72AA" w14:textId="77777777" w:rsidTr="00785B7C">
        <w:tc>
          <w:tcPr>
            <w:tcW w:w="709" w:type="dxa"/>
          </w:tcPr>
          <w:p w14:paraId="00AE3B5E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7282BD0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การอัดแบตเตอรี่</w:t>
            </w:r>
          </w:p>
          <w:p w14:paraId="6993FE37" w14:textId="77777777" w:rsidR="007A08E9" w:rsidRDefault="00B509FC" w:rsidP="007A08E9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1B2599EA" w14:textId="24BCEE16" w:rsidR="00E90756" w:rsidRDefault="00B509FC" w:rsidP="007A08E9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การอัดแบตเตอรี่แห้ง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การอัดแบตเตอรี่น้ำ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6726ECEA" w14:textId="77777777" w:rsidTr="00785B7C">
        <w:tc>
          <w:tcPr>
            <w:tcW w:w="709" w:type="dxa"/>
          </w:tcPr>
          <w:p w14:paraId="4FD19044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598567F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การเย็บผ้าด้วยเครื่องจักรเกิน 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เครื่อง</w:t>
            </w:r>
          </w:p>
          <w:p w14:paraId="3B476F8B" w14:textId="77777777" w:rsidR="007A08E9" w:rsidRDefault="00B509FC" w:rsidP="007A08E9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303B1F27" w14:textId="3133E6ED" w:rsidR="00E90756" w:rsidRDefault="00B509FC" w:rsidP="007A08E9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เครื่องจักรตั้งแต่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6 -10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เครื่อง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เครื่องจักรเกิน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เครื่องขึ้นไป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091B477C" w14:textId="77777777" w:rsidTr="00785B7C">
        <w:tc>
          <w:tcPr>
            <w:tcW w:w="709" w:type="dxa"/>
          </w:tcPr>
          <w:p w14:paraId="5B5BAD5D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6716B940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การทำน้ำกลั่น น้ำบริโภค เครื่องดื่มต่างๆ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ที่มิใช่วิสาหกิจชุมชน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6DCDBEBD" w14:textId="2F2EE33F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5417A876" w14:textId="77777777" w:rsidTr="00785B7C">
        <w:tc>
          <w:tcPr>
            <w:tcW w:w="709" w:type="dxa"/>
          </w:tcPr>
          <w:p w14:paraId="76920608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5AFE64A1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 สะสมแก๊ส</w:t>
            </w:r>
          </w:p>
          <w:p w14:paraId="460400FF" w14:textId="77777777" w:rsidR="007A08E9" w:rsidRDefault="00B509FC" w:rsidP="007A08E9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6C675AEA" w14:textId="7FDA510B" w:rsidR="00E90756" w:rsidRDefault="00B509FC" w:rsidP="007A08E9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การทำ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2,000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การสะสม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3151B176" w14:textId="77777777" w:rsidTr="00785B7C">
        <w:tc>
          <w:tcPr>
            <w:tcW w:w="709" w:type="dxa"/>
          </w:tcPr>
          <w:p w14:paraId="2AA68E9C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52B9C50C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การประกอบกิจการ  อาบ  อบ  นวด</w:t>
            </w:r>
          </w:p>
          <w:p w14:paraId="3BC9370D" w14:textId="756400EA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620AFD68" w14:textId="77777777" w:rsidTr="00785B7C">
        <w:tc>
          <w:tcPr>
            <w:tcW w:w="709" w:type="dxa"/>
          </w:tcPr>
          <w:p w14:paraId="2611B723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10AB8732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การประกอบกิจการโรงแรม</w:t>
            </w:r>
          </w:p>
          <w:p w14:paraId="1F6E3599" w14:textId="1883FCD5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30DDF7A1" w14:textId="77777777" w:rsidTr="00785B7C">
        <w:tc>
          <w:tcPr>
            <w:tcW w:w="709" w:type="dxa"/>
          </w:tcPr>
          <w:p w14:paraId="5AA85BEA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7DB17BF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การประกอบกิจการโรงมหรสพ</w:t>
            </w:r>
          </w:p>
          <w:p w14:paraId="7B2AB7E6" w14:textId="113A919F" w:rsidR="00E90756" w:rsidRPr="007A08E9" w:rsidRDefault="00B509FC" w:rsidP="00E90756">
            <w:pPr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A13B6C" w:rsidRPr="000C2AAC" w14:paraId="6A4A3C23" w14:textId="77777777" w:rsidTr="00785B7C">
        <w:tc>
          <w:tcPr>
            <w:tcW w:w="709" w:type="dxa"/>
          </w:tcPr>
          <w:p w14:paraId="4E71A5BE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78F04416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การสะสมน้ำมันเชื้อเพลิง</w:t>
            </w:r>
          </w:p>
          <w:p w14:paraId="03581BA6" w14:textId="77777777" w:rsidR="00CB52E4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02FD1AE5" w14:textId="77777777" w:rsidR="00E90756" w:rsidRDefault="00B509FC" w:rsidP="00CB52E4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จำนวนสะสมเกินกว่า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ลิตร ขึ้นไป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2,500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จำนวนสะสมตั้งแต่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ลิตร  ถึง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ลิตร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ค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สะสมต่ำกว่า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ลิตร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  <w:p w14:paraId="3470E692" w14:textId="29F04E6B" w:rsidR="00CB52E4" w:rsidRDefault="00CB52E4" w:rsidP="00CB52E4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A13B6C" w:rsidRPr="000C2AAC" w14:paraId="081D50AA" w14:textId="77777777" w:rsidTr="00785B7C">
        <w:tc>
          <w:tcPr>
            <w:tcW w:w="709" w:type="dxa"/>
          </w:tcPr>
          <w:p w14:paraId="3CF20765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C12911F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การสะสมซีเมนต์และวัตถุคล้ายคลึง</w:t>
            </w:r>
          </w:p>
          <w:p w14:paraId="652A6FF5" w14:textId="77777777" w:rsidR="00CB52E4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5F562D86" w14:textId="6F5BF2E4" w:rsidR="00E90756" w:rsidRDefault="00CB52E4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จำนวนสะสมเกิน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5,000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ขึ้นไป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1,500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จำนวนสะสมตั้งแต่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1,000 - 5,000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ค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จำนวนสะสมต่ำกว่า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B509FC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5BC8D84C" w14:textId="77777777" w:rsidTr="00785B7C">
        <w:tc>
          <w:tcPr>
            <w:tcW w:w="709" w:type="dxa"/>
          </w:tcPr>
          <w:p w14:paraId="67AC3B35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55685BF6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การทำสิ่งของเครื่องใช้ด้วยวัตถุซีเมนต์หรือวัตถุคล้ายคลึง เช่น อิฐ</w:t>
            </w:r>
          </w:p>
          <w:p w14:paraId="1F9CC1F0" w14:textId="3582054C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514F7A67" w14:textId="77777777" w:rsidTr="00785B7C">
        <w:tc>
          <w:tcPr>
            <w:tcW w:w="709" w:type="dxa"/>
          </w:tcPr>
          <w:p w14:paraId="431EB9B8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CC7A715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การอบไม้</w:t>
            </w:r>
          </w:p>
          <w:p w14:paraId="62617EEF" w14:textId="581200CF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3073ED54" w14:textId="77777777" w:rsidTr="00785B7C">
        <w:tc>
          <w:tcPr>
            <w:tcW w:w="709" w:type="dxa"/>
          </w:tcPr>
          <w:p w14:paraId="7117AA9D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3F94A23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การล้างฟิล์มถ่ายรูปและฟิล์มภาพยนตร์</w:t>
            </w:r>
          </w:p>
          <w:p w14:paraId="716A8410" w14:textId="77777777" w:rsidR="00CB52E4" w:rsidRDefault="00B509FC" w:rsidP="00CB52E4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7D9DF95A" w14:textId="352BF83D" w:rsidR="00E90756" w:rsidRDefault="00B509FC" w:rsidP="00CB52E4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ล้างฟิล์มถ่ายรูป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ล้างฟิล์มภาพยนตร์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800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0755A45F" w14:textId="77777777" w:rsidTr="00785B7C">
        <w:tc>
          <w:tcPr>
            <w:tcW w:w="709" w:type="dxa"/>
          </w:tcPr>
          <w:p w14:paraId="6A647E43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C4CCCDF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การตัดโลหะโดยใช้ไฟฟ้า แก๊ส หรือเครื่องจักร</w:t>
            </w:r>
          </w:p>
          <w:p w14:paraId="195C5C82" w14:textId="72DF1925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76084DFD" w14:textId="77777777" w:rsidTr="00785B7C">
        <w:tc>
          <w:tcPr>
            <w:tcW w:w="709" w:type="dxa"/>
          </w:tcPr>
          <w:p w14:paraId="7B8F8C60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4D094419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การประดิษฐ์กระจก</w:t>
            </w:r>
          </w:p>
          <w:p w14:paraId="77864B6B" w14:textId="73D48A3D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26784BA9" w14:textId="77777777" w:rsidTr="00785B7C">
        <w:tc>
          <w:tcPr>
            <w:tcW w:w="709" w:type="dxa"/>
          </w:tcPr>
          <w:p w14:paraId="37A4E882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4C7897F8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การอัดผ้าเบรค ผ้าคลัช</w:t>
            </w:r>
          </w:p>
          <w:p w14:paraId="00B57A12" w14:textId="77777777" w:rsidR="00CB52E4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496AEFA4" w14:textId="483004F0" w:rsidR="00E90756" w:rsidRDefault="00CB52E4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การอัดด้วยมือ 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การอัดด้วยเครื่องจักร การทำน้ำแข็ง  ฉบับละ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 300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B509FC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178D0447" w14:textId="77777777" w:rsidTr="00785B7C">
        <w:tc>
          <w:tcPr>
            <w:tcW w:w="709" w:type="dxa"/>
          </w:tcPr>
          <w:p w14:paraId="6FFB4724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15E52B7D" w14:textId="7155A824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การทำน้ำแข็ง</w:t>
            </w:r>
          </w:p>
          <w:p w14:paraId="733D0668" w14:textId="77777777" w:rsidR="00CB52E4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13C2142F" w14:textId="32ADB511" w:rsidR="00E90756" w:rsidRDefault="00CB52E4" w:rsidP="00CB52E4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โรงงานทำน้ำแข็ง 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800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ร้านค้าที่ทำน้ำแข็งหลอด 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B509FC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7F0D785F" w14:textId="77777777" w:rsidTr="00785B7C">
        <w:tc>
          <w:tcPr>
            <w:tcW w:w="709" w:type="dxa"/>
          </w:tcPr>
          <w:p w14:paraId="17E9C9EC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7EF42A10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การเก็บการถนอมอาหารโดยใช้เครื่องจักรมีกำลังตั้งแต่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แรงม้า</w:t>
            </w:r>
          </w:p>
          <w:p w14:paraId="77FEA504" w14:textId="4D080BE4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56718DE9" w14:textId="77777777" w:rsidTr="00785B7C">
        <w:tc>
          <w:tcPr>
            <w:tcW w:w="709" w:type="dxa"/>
          </w:tcPr>
          <w:p w14:paraId="42CFC055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7126568" w14:textId="48BD04F1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การทำไอศกรีม</w:t>
            </w:r>
          </w:p>
          <w:p w14:paraId="5A1DBB20" w14:textId="735A3663" w:rsidR="00CB52E4" w:rsidRDefault="00CB52E4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  <w:p w14:paraId="57C9092B" w14:textId="66E55CF0" w:rsidR="00E90756" w:rsidRDefault="00CB52E4" w:rsidP="00CB52E4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การทำด้วยเครื่องจักร 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การทำ</w:t>
            </w:r>
            <w:r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ด้วยมือ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B509FC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5C8E1EA3" w14:textId="77777777" w:rsidTr="00785B7C">
        <w:tc>
          <w:tcPr>
            <w:tcW w:w="709" w:type="dxa"/>
          </w:tcPr>
          <w:p w14:paraId="5D5E14EF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7D56073C" w14:textId="082B4F76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การทำบะหมี่  มักกะโรนี</w:t>
            </w:r>
          </w:p>
          <w:p w14:paraId="197D7217" w14:textId="77777777" w:rsidR="00CB52E4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68609702" w14:textId="22B37F7E" w:rsidR="00E90756" w:rsidRDefault="00CB52E4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การทำด้วยเครื่องจักร 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การทำด้วยมือ 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B509FC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714B583F" w14:textId="77777777" w:rsidTr="00785B7C">
        <w:tc>
          <w:tcPr>
            <w:tcW w:w="709" w:type="dxa"/>
          </w:tcPr>
          <w:p w14:paraId="533A372B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7B63524C" w14:textId="5B2EC4C3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การสะสมปอหรือป่าน  ข้าว  ข้าวโพด  มันสำปะหลัง</w:t>
            </w:r>
          </w:p>
          <w:p w14:paraId="07FF31FB" w14:textId="77777777" w:rsidR="00CB52E4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2C591A1B" w14:textId="0EF0A4E1" w:rsidR="00E90756" w:rsidRDefault="00CB52E4" w:rsidP="00CB52E4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จำนวนสะสมไม่เกิน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จำนวนสะสมเกิน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ขึ้นไป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B509FC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587115E6" w14:textId="77777777" w:rsidTr="00785B7C">
        <w:tc>
          <w:tcPr>
            <w:tcW w:w="709" w:type="dxa"/>
          </w:tcPr>
          <w:p w14:paraId="72854BF0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7EBF3B7B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การทำเก็บ ขนส่งและค้าดอกไม้เพลิงหรือสารเคมีอันเป็นส่วนประกอบใน   การผลิตดอกไม้เพลิง</w:t>
            </w:r>
          </w:p>
          <w:p w14:paraId="0959E349" w14:textId="40F21578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5B2EBCCA" w14:textId="77777777" w:rsidTr="00785B7C">
        <w:tc>
          <w:tcPr>
            <w:tcW w:w="709" w:type="dxa"/>
          </w:tcPr>
          <w:p w14:paraId="0562031B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1C1DE187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การทำลูกชิ้นด้วยเครื่องจักร</w:t>
            </w:r>
          </w:p>
          <w:p w14:paraId="4161ACCB" w14:textId="222E6C3F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46EDDC8B" w14:textId="77777777" w:rsidTr="00785B7C">
        <w:tc>
          <w:tcPr>
            <w:tcW w:w="709" w:type="dxa"/>
          </w:tcPr>
          <w:p w14:paraId="2B0D7171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DC5D0A5" w14:textId="69FB6395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การทำขนมปังสด  ขนมปังแห้ง  จันอับ</w:t>
            </w:r>
          </w:p>
          <w:p w14:paraId="6C283BE5" w14:textId="77777777" w:rsidR="00CB52E4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53BDF287" w14:textId="77777777" w:rsidR="00CB52E4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ทำเองโดยไม่ใช้เครื่องจักร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14:paraId="68E2268D" w14:textId="6AD2406F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โรงงาน 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19B5A0B4" w14:textId="77777777" w:rsidTr="00785B7C">
        <w:tc>
          <w:tcPr>
            <w:tcW w:w="709" w:type="dxa"/>
          </w:tcPr>
          <w:p w14:paraId="2E329ADC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666BC602" w14:textId="1EFEC648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การทำอาหารบรรจุกระป๋อง  ขวด  หรือภาชนะอื่นใด</w:t>
            </w:r>
          </w:p>
          <w:p w14:paraId="1C90D794" w14:textId="77777777" w:rsidR="00CB52E4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1DF9F18B" w14:textId="77777777" w:rsidR="00CB52E4" w:rsidRDefault="00CB52E4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โดยใช้เครื่องจักร 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1,500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14:paraId="4F981DA2" w14:textId="50DFF741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โดยไม่ใช้เครื่องจักร 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40251AED" w14:textId="77777777" w:rsidTr="00785B7C">
        <w:tc>
          <w:tcPr>
            <w:tcW w:w="709" w:type="dxa"/>
          </w:tcPr>
          <w:p w14:paraId="67E2CC7D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2CBD2F9" w14:textId="3B1D6ACE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การทำน้ำอัดลม น้ำหวาน น้ำโซดา</w:t>
            </w:r>
          </w:p>
          <w:p w14:paraId="2DAA5C6B" w14:textId="77777777" w:rsidR="00CB52E4" w:rsidRDefault="00B509FC" w:rsidP="00CB52E4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60693BB9" w14:textId="65463EEB" w:rsidR="00E90756" w:rsidRDefault="00B509FC" w:rsidP="00CB52E4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โดยใช้เครื่องจักร 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โดยไม่ใช้เครื่องจักร 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56F94B40" w14:textId="77777777" w:rsidTr="00785B7C">
        <w:tc>
          <w:tcPr>
            <w:tcW w:w="709" w:type="dxa"/>
          </w:tcPr>
          <w:p w14:paraId="6A86C419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4F1DD04B" w14:textId="52E8A7EC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การทำน้ำตาล</w:t>
            </w:r>
          </w:p>
          <w:p w14:paraId="6E66287D" w14:textId="77777777" w:rsidR="00CB52E4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45CCA596" w14:textId="0C24C026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โดยใช้เครื่องจักร 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โดยไม่ใช้เครื่องจักร 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457D923E" w14:textId="77777777" w:rsidTr="00785B7C">
        <w:tc>
          <w:tcPr>
            <w:tcW w:w="709" w:type="dxa"/>
          </w:tcPr>
          <w:p w14:paraId="34C8B556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12E16AFA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การทำน้ำนมข้น</w:t>
            </w:r>
          </w:p>
          <w:p w14:paraId="6CD1BE47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64256121" w14:textId="77777777" w:rsidTr="00785B7C">
        <w:tc>
          <w:tcPr>
            <w:tcW w:w="709" w:type="dxa"/>
          </w:tcPr>
          <w:p w14:paraId="7D603674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6F15E97D" w14:textId="78EC2A4C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การทำแป้งมันสำปะหลัง แป้งสาคู และการทำแป้งอื่นๆในทำนองเดียวกัน</w:t>
            </w:r>
          </w:p>
          <w:p w14:paraId="505B2B98" w14:textId="77777777" w:rsidR="00CB52E4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36AB493C" w14:textId="436FDB51" w:rsidR="00E90756" w:rsidRDefault="00B509FC" w:rsidP="00CB52E4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โรงงานอัดมันเป็นเม็ดมันเส้น 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2,000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ลานตากมัน และลานตากกากเบียร์     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    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เนื้อที่ตั้งแต่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– 3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ไร่ 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1,500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    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เนื้อที่ตั้งแต่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4 - 7 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ไร่ 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2,500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    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เนื้อที่ตั้งแต่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8 – 15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ไร่ 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3,500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    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เนื้อที่ตั้งแต่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16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ไร่ขึ้นไป 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5,000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26ACFEEA" w14:textId="77777777" w:rsidTr="00785B7C">
        <w:tc>
          <w:tcPr>
            <w:tcW w:w="709" w:type="dxa"/>
          </w:tcPr>
          <w:p w14:paraId="090C2321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70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1AC714C" w14:textId="353D799C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การต้มกลั่นแอลกอฮอล์  สุรา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เบียร์  และน้ำส้มสายชู</w:t>
            </w:r>
          </w:p>
          <w:p w14:paraId="0919AC42" w14:textId="77777777" w:rsidR="00CB52E4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22A806EC" w14:textId="77777777" w:rsidR="00CB52E4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โดยใช้เครื่องจักร 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1,500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14:paraId="3F832EF3" w14:textId="5D264CDD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โดยไม่ใช้เครื่องจักร 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17246ACF" w14:textId="77777777" w:rsidTr="00785B7C">
        <w:tc>
          <w:tcPr>
            <w:tcW w:w="709" w:type="dxa"/>
          </w:tcPr>
          <w:p w14:paraId="55BC1A4B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71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C498D6F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การทำไม้ขีดไฟ</w:t>
            </w:r>
          </w:p>
          <w:p w14:paraId="1CC39B2A" w14:textId="215F8FB5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6187B439" w14:textId="77777777" w:rsidTr="00785B7C">
        <w:tc>
          <w:tcPr>
            <w:tcW w:w="709" w:type="dxa"/>
          </w:tcPr>
          <w:p w14:paraId="6B2244CA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72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1CB5DF10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การทำแชลแล็ค</w:t>
            </w:r>
          </w:p>
          <w:p w14:paraId="083B2F06" w14:textId="6A18C8ED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1D04D420" w14:textId="77777777" w:rsidTr="00785B7C">
        <w:tc>
          <w:tcPr>
            <w:tcW w:w="709" w:type="dxa"/>
          </w:tcPr>
          <w:p w14:paraId="2E19CDA5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73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EF2EBBD" w14:textId="53E11273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การทำและมวลยาสูบ</w:t>
            </w:r>
          </w:p>
          <w:p w14:paraId="7C8DA442" w14:textId="77777777" w:rsidR="00CB52E4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384A7F5D" w14:textId="2D5A3642" w:rsidR="00E90756" w:rsidRDefault="00B509FC" w:rsidP="00CB52E4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โดยใช้เครื่องจักร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โดยไม่ใช้เครื่องจักร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391AC3A9" w14:textId="77777777" w:rsidTr="00785B7C">
        <w:tc>
          <w:tcPr>
            <w:tcW w:w="709" w:type="dxa"/>
          </w:tcPr>
          <w:p w14:paraId="5D4A9216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74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10D33441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การทำกระดาษทราย</w:t>
            </w:r>
          </w:p>
          <w:p w14:paraId="1188686C" w14:textId="78E05991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5AC10D28" w14:textId="77777777" w:rsidTr="00785B7C">
        <w:tc>
          <w:tcPr>
            <w:tcW w:w="709" w:type="dxa"/>
          </w:tcPr>
          <w:p w14:paraId="52D10EB9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75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92EB15D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การทำธูปโดยใช้เครื่องจักร</w:t>
            </w:r>
          </w:p>
          <w:p w14:paraId="4F5714AD" w14:textId="51D8F67A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6BF69B8F" w14:textId="77777777" w:rsidTr="00785B7C">
        <w:tc>
          <w:tcPr>
            <w:tcW w:w="709" w:type="dxa"/>
          </w:tcPr>
          <w:p w14:paraId="3B22AF58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76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CAD8774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การปั่นฝ้าย  หรือนุ่นโดยใช้เครื่องจักร</w:t>
            </w:r>
          </w:p>
          <w:p w14:paraId="683247BA" w14:textId="0B748841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7BE9E633" w14:textId="77777777" w:rsidTr="00785B7C">
        <w:tc>
          <w:tcPr>
            <w:tcW w:w="709" w:type="dxa"/>
          </w:tcPr>
          <w:p w14:paraId="6EBAB9DA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77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C78D89C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การประดิษฐ์ของเครื่องใช้ ด้วยกระดูกสัตว์ เขาสัตว์ ขนสัตว์และยาง</w:t>
            </w:r>
          </w:p>
          <w:p w14:paraId="01CE487F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  <w:p w14:paraId="61BFD3BA" w14:textId="77777777" w:rsidR="00785B7C" w:rsidRDefault="00785B7C" w:rsidP="00E9075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131A8841" w14:textId="70622FBD" w:rsidR="00785B7C" w:rsidRDefault="00785B7C" w:rsidP="00E90756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A13B6C" w:rsidRPr="000C2AAC" w14:paraId="2D306EF1" w14:textId="77777777" w:rsidTr="00785B7C">
        <w:tc>
          <w:tcPr>
            <w:tcW w:w="709" w:type="dxa"/>
          </w:tcPr>
          <w:p w14:paraId="57312265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78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13015DE0" w14:textId="58B3BF6F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การหลอม หล่อ ตี กลึง ถลุงแร่ แก้ว และโลหะทุกชนิด</w:t>
            </w:r>
          </w:p>
          <w:p w14:paraId="3DF20429" w14:textId="77777777" w:rsidR="00785B7C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</w:p>
          <w:p w14:paraId="367B2468" w14:textId="6B25A786" w:rsidR="00E90756" w:rsidRDefault="00785B7C" w:rsidP="00785B7C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หลอม  หล่อแก้ว 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หลอม หล่อ ตี กลึงโลหะ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      (1)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โดยใช้เครื่องจักร   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บาทต่อปี                             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      (2)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โดยไม่ใช่เครื่องจักร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B509FC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0FDC8AAB" w14:textId="77777777" w:rsidTr="00785B7C">
        <w:tc>
          <w:tcPr>
            <w:tcW w:w="709" w:type="dxa"/>
          </w:tcPr>
          <w:p w14:paraId="361CE021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CCF1DE5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การเชื่อมและประสานโลหะด้วยแก็ส ไฟฟ้า และเครื่องจักร</w:t>
            </w:r>
          </w:p>
          <w:p w14:paraId="00BA8DBF" w14:textId="1E98B4CC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26F37167" w14:textId="77777777" w:rsidTr="00785B7C">
        <w:tc>
          <w:tcPr>
            <w:tcW w:w="709" w:type="dxa"/>
          </w:tcPr>
          <w:p w14:paraId="1AC07108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63BCF3A4" w14:textId="635CA5FD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การต่อประกอบหรือซ่อมเครื่องยนต์ เครื่องจักร  รถยนต์   เรือยนต์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เรือกลไฟ</w:t>
            </w:r>
          </w:p>
          <w:p w14:paraId="5D8FCBC5" w14:textId="77777777" w:rsidR="00785B7C" w:rsidRDefault="00B509FC" w:rsidP="00E90756">
            <w:pPr>
              <w:rPr>
                <w:rFonts w:asciiTheme="minorBidi" w:hAnsiTheme="minorBidi"/>
                <w:b/>
                <w:bCs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62DBD7D2" w14:textId="6F1D3810" w:rsidR="00E90756" w:rsidRDefault="00785B7C" w:rsidP="00785B7C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เครื่องจักร เครื่องยนต์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เรือกลไฟ รถยนต์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B509FC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2468A1AD" w14:textId="77777777" w:rsidTr="00785B7C">
        <w:tc>
          <w:tcPr>
            <w:tcW w:w="709" w:type="dxa"/>
          </w:tcPr>
          <w:p w14:paraId="64523549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40D32C8D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การขัดโลหะด้วยเครื่องจักร</w:t>
            </w:r>
          </w:p>
          <w:p w14:paraId="006100CE" w14:textId="4EFC9E78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622DD3A9" w14:textId="77777777" w:rsidTr="00785B7C">
        <w:tc>
          <w:tcPr>
            <w:tcW w:w="709" w:type="dxa"/>
          </w:tcPr>
          <w:p w14:paraId="5D0F1E39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80757A9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การโม่  บดหินด้วยเครื่องจักร</w:t>
            </w:r>
          </w:p>
          <w:p w14:paraId="3CBAB7E6" w14:textId="4C5847B8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1,500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6F066B05" w14:textId="77777777" w:rsidTr="00785B7C">
        <w:tc>
          <w:tcPr>
            <w:tcW w:w="709" w:type="dxa"/>
          </w:tcPr>
          <w:p w14:paraId="131DE3D2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7CB9B891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การอัดเจาะ รีดโลหะด้วยเครื่องจักร</w:t>
            </w:r>
          </w:p>
          <w:p w14:paraId="7BEA853D" w14:textId="71C44DC9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4ED12BCC" w14:textId="77777777" w:rsidTr="00785B7C">
        <w:tc>
          <w:tcPr>
            <w:tcW w:w="709" w:type="dxa"/>
          </w:tcPr>
          <w:p w14:paraId="64449461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5FD26EE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การโม่ บดยาด้วยเครื่องจักร</w:t>
            </w:r>
          </w:p>
          <w:p w14:paraId="4BCB3C32" w14:textId="12E90019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688698E3" w14:textId="77777777" w:rsidTr="00785B7C">
        <w:tc>
          <w:tcPr>
            <w:tcW w:w="709" w:type="dxa"/>
          </w:tcPr>
          <w:p w14:paraId="4989FE96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4DF8934A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การสะสมหรือล้างครั่ง</w:t>
            </w:r>
          </w:p>
          <w:p w14:paraId="54374CB5" w14:textId="0FB57E1A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7F099C06" w14:textId="77777777" w:rsidTr="00785B7C">
        <w:tc>
          <w:tcPr>
            <w:tcW w:w="709" w:type="dxa"/>
          </w:tcPr>
          <w:p w14:paraId="0EA43434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4C736C68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การคั่วกาแฟ</w:t>
            </w:r>
          </w:p>
          <w:p w14:paraId="0312B07F" w14:textId="40B355B5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7F6DFE71" w14:textId="77777777" w:rsidTr="00785B7C">
        <w:tc>
          <w:tcPr>
            <w:tcW w:w="709" w:type="dxa"/>
          </w:tcPr>
          <w:p w14:paraId="2EB3929C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A0C41F7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การทำยากันยุงชนิดเผามีควัน</w:t>
            </w:r>
          </w:p>
          <w:p w14:paraId="034B6BAA" w14:textId="3AEBC550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1EB50A1D" w14:textId="77777777" w:rsidTr="00785B7C">
        <w:tc>
          <w:tcPr>
            <w:tcW w:w="709" w:type="dxa"/>
          </w:tcPr>
          <w:p w14:paraId="39C74345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C6C6F2E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การทอกระสอบด้วยเครื่องจักร</w:t>
            </w:r>
          </w:p>
          <w:p w14:paraId="561E8CF4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ฉบับละ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 500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  <w:p w14:paraId="6D1262F3" w14:textId="77777777" w:rsidR="00785B7C" w:rsidRDefault="00785B7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</w:p>
          <w:p w14:paraId="756AFD35" w14:textId="77777777" w:rsidR="00785B7C" w:rsidRDefault="00785B7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</w:p>
          <w:p w14:paraId="56F20BA1" w14:textId="01FD6FA0" w:rsidR="00785B7C" w:rsidRDefault="00785B7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</w:p>
        </w:tc>
      </w:tr>
      <w:tr w:rsidR="00A13B6C" w:rsidRPr="000C2AAC" w14:paraId="03A11AEF" w14:textId="77777777" w:rsidTr="00785B7C">
        <w:tc>
          <w:tcPr>
            <w:tcW w:w="709" w:type="dxa"/>
          </w:tcPr>
          <w:p w14:paraId="2251C038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547FB56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การสะสมปอหรือป่าน</w:t>
            </w:r>
          </w:p>
          <w:p w14:paraId="61211B8C" w14:textId="77777777" w:rsidR="00785B7C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2581E7AA" w14:textId="4ECAB9FC" w:rsidR="00E90756" w:rsidRDefault="00785B7C" w:rsidP="00785B7C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ตั้งแต่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100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ถึง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ตั้งแต่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1,001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ถึง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10,000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ค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เกินกว่า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10,000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ขึ้นไป 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B509FC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1BB784F8" w14:textId="77777777" w:rsidTr="00785B7C">
        <w:tc>
          <w:tcPr>
            <w:tcW w:w="709" w:type="dxa"/>
          </w:tcPr>
          <w:p w14:paraId="569302D0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60DFC40C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การทำกระดาษต่างๆ</w:t>
            </w:r>
          </w:p>
          <w:p w14:paraId="0370DC13" w14:textId="524DE3C5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40B9F2E1" w14:textId="77777777" w:rsidTr="00785B7C">
        <w:tc>
          <w:tcPr>
            <w:tcW w:w="709" w:type="dxa"/>
          </w:tcPr>
          <w:p w14:paraId="6A74DD2E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0562BAB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การทำสิ่งของเครื่องใช้ด้วยวัตถุซีเมนต์หรือวัตถุคล้ายคลึง</w:t>
            </w:r>
          </w:p>
          <w:p w14:paraId="24D5FF90" w14:textId="1127D3A3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800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3FAF1F77" w14:textId="77777777" w:rsidTr="00785B7C">
        <w:tc>
          <w:tcPr>
            <w:tcW w:w="709" w:type="dxa"/>
          </w:tcPr>
          <w:p w14:paraId="38A78B17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E8FB3AC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การทำกาว</w:t>
            </w:r>
          </w:p>
          <w:p w14:paraId="39EC7772" w14:textId="3FEECA3D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5E7CCFA1" w14:textId="77777777" w:rsidTr="00785B7C">
        <w:tc>
          <w:tcPr>
            <w:tcW w:w="709" w:type="dxa"/>
          </w:tcPr>
          <w:p w14:paraId="3C56E3E9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6C7226A7" w14:textId="46D15E93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การประดิษฐ์สิ่งของเครื่องใช้ด้วยยางเทียม พลาสติก เซลโลลอยด์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เบเกอร์ไลท์ หรือวัตถุคล้ายคลึง  </w:t>
            </w:r>
          </w:p>
          <w:p w14:paraId="7241B9AB" w14:textId="69261420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2584FC5D" w14:textId="77777777" w:rsidTr="00785B7C">
        <w:tc>
          <w:tcPr>
            <w:tcW w:w="709" w:type="dxa"/>
          </w:tcPr>
          <w:p w14:paraId="75362CBA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A5EC239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การทอเสื่อ  พรม  และสิ่งทออื่นๆ ด้วยเครื่องจักร</w:t>
            </w:r>
          </w:p>
          <w:p w14:paraId="604DD8DA" w14:textId="74DF10F3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05ADEFBA" w14:textId="77777777" w:rsidTr="00785B7C">
        <w:tc>
          <w:tcPr>
            <w:tcW w:w="709" w:type="dxa"/>
          </w:tcPr>
          <w:p w14:paraId="79D2351A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104C24ED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  การบรรจุ  การสะสมยาฆ่าแมลง</w:t>
            </w:r>
          </w:p>
          <w:p w14:paraId="543162F3" w14:textId="2C9A27C0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700A6AE7" w14:textId="77777777" w:rsidTr="00785B7C">
        <w:tc>
          <w:tcPr>
            <w:tcW w:w="709" w:type="dxa"/>
          </w:tcPr>
          <w:p w14:paraId="7CD2782D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1594CBC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การทำผงชูรส</w:t>
            </w:r>
          </w:p>
          <w:p w14:paraId="49E1A1D6" w14:textId="30F3B2C3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59C821AC" w14:textId="77777777" w:rsidTr="00785B7C">
        <w:tc>
          <w:tcPr>
            <w:tcW w:w="709" w:type="dxa"/>
          </w:tcPr>
          <w:p w14:paraId="5AB409CA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47E87D8C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การขัด กะเทาะ บดเมล็ดพืช</w:t>
            </w:r>
          </w:p>
          <w:p w14:paraId="3D2544AB" w14:textId="101DBDA8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01F8B5E5" w14:textId="77777777" w:rsidTr="00785B7C">
        <w:tc>
          <w:tcPr>
            <w:tcW w:w="709" w:type="dxa"/>
          </w:tcPr>
          <w:p w14:paraId="6DC09D3F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115D6AF5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การโม่ บด ชัน</w:t>
            </w:r>
          </w:p>
          <w:p w14:paraId="47DCF03A" w14:textId="60018F33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4092C07F" w14:textId="77777777" w:rsidTr="00785B7C">
        <w:tc>
          <w:tcPr>
            <w:tcW w:w="709" w:type="dxa"/>
          </w:tcPr>
          <w:p w14:paraId="3D66B6FB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8869C25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การทำบรรจุเครื่องสำอาง และยาสีฟัน</w:t>
            </w:r>
          </w:p>
          <w:p w14:paraId="4F210391" w14:textId="36DF8812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2D8000C9" w14:textId="77777777" w:rsidTr="00785B7C">
        <w:tc>
          <w:tcPr>
            <w:tcW w:w="709" w:type="dxa"/>
          </w:tcPr>
          <w:p w14:paraId="58EF946A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8E8CFE0" w14:textId="77777777" w:rsidR="00785B7C" w:rsidRDefault="00A13B6C" w:rsidP="00E90756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การปะ เชื่อมยาง</w:t>
            </w:r>
          </w:p>
          <w:p w14:paraId="0E1C013C" w14:textId="77777777" w:rsidR="00785B7C" w:rsidRDefault="00B509FC" w:rsidP="00785B7C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584D6DF4" w14:textId="2AB61C91" w:rsidR="00E90756" w:rsidRPr="00785B7C" w:rsidRDefault="00B509FC" w:rsidP="00785B7C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รถจักรยานและรถจักรยานยนต์ 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150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รถยนต์  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0D7F59D6" w14:textId="77777777" w:rsidTr="00785B7C">
        <w:tc>
          <w:tcPr>
            <w:tcW w:w="709" w:type="dxa"/>
          </w:tcPr>
          <w:p w14:paraId="22AADC03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FC73363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การตัดโลหะโดยใช้ไฟฟ้า แก๊ส หรือเครื่องจักร</w:t>
            </w:r>
          </w:p>
          <w:p w14:paraId="680B1DB3" w14:textId="2772BC9F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3C2F6C0F" w14:textId="77777777" w:rsidTr="00785B7C">
        <w:tc>
          <w:tcPr>
            <w:tcW w:w="709" w:type="dxa"/>
          </w:tcPr>
          <w:p w14:paraId="69A6193E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42349B3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การเจียระไนเพชร พลอย หิน กระจก หรือวัตถุที่คล้ายคลึง</w:t>
            </w:r>
          </w:p>
          <w:p w14:paraId="78CF1A43" w14:textId="77BAE059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0E283B33" w14:textId="77777777" w:rsidTr="00785B7C">
        <w:tc>
          <w:tcPr>
            <w:tcW w:w="709" w:type="dxa"/>
          </w:tcPr>
          <w:p w14:paraId="02514EB3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444D4F0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การเลื่อย  ตัด  หรือประดิษฐ์หินเป็นสิ่งของต่างๆ</w:t>
            </w:r>
          </w:p>
          <w:p w14:paraId="5FA9BF99" w14:textId="573DA633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765C1E86" w14:textId="77777777" w:rsidTr="00785B7C">
        <w:tc>
          <w:tcPr>
            <w:tcW w:w="709" w:type="dxa"/>
          </w:tcPr>
          <w:p w14:paraId="3873C9ED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4D165DFE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การพิมพ์แบบ  พิมพ์เขียว</w:t>
            </w:r>
          </w:p>
          <w:p w14:paraId="6E20AB64" w14:textId="731DD3B5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404EE195" w14:textId="77777777" w:rsidTr="00785B7C">
        <w:tc>
          <w:tcPr>
            <w:tcW w:w="709" w:type="dxa"/>
          </w:tcPr>
          <w:p w14:paraId="470BFCFB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1F4FE3A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การเก็บถนอมอาหารโดยใช้เครื่องจักรที่มีกำลังตั้งแต่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แรงม้า  ขึ้นไป</w:t>
            </w:r>
          </w:p>
          <w:p w14:paraId="1EC9D721" w14:textId="5A4FB725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342329F3" w14:textId="77777777" w:rsidTr="00785B7C">
        <w:tc>
          <w:tcPr>
            <w:tcW w:w="709" w:type="dxa"/>
          </w:tcPr>
          <w:p w14:paraId="2D30EDBE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491D58FB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การจัดให้มีการเต้นรำ รำวง รองเง็งหรือการแสดงอื่นๆในทำนอง</w:t>
            </w:r>
          </w:p>
          <w:p w14:paraId="05EB6F8D" w14:textId="3F31F1F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34B9F9E8" w14:textId="77777777" w:rsidTr="00785B7C">
        <w:tc>
          <w:tcPr>
            <w:tcW w:w="709" w:type="dxa"/>
          </w:tcPr>
          <w:p w14:paraId="440D0BD2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438B4823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การจัดตั้งสระว่ายน้ำ หรือกิจาการอื่นๆ ในทำนองเดียวกัน</w:t>
            </w:r>
          </w:p>
          <w:p w14:paraId="515B402E" w14:textId="7A1C5D4E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36C3B1EF" w14:textId="77777777" w:rsidTr="00785B7C">
        <w:tc>
          <w:tcPr>
            <w:tcW w:w="709" w:type="dxa"/>
          </w:tcPr>
          <w:p w14:paraId="5DB500E9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3F0DD5D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การจัดให้มีการเล่นสเก็ตโดยมีแสงหรือเสียงประกอบ หรือการเล่นอื่นๆ ในทำนองเดียวกันกันเพื่อการค้า</w:t>
            </w:r>
          </w:p>
          <w:p w14:paraId="4A68EFC8" w14:textId="2D346B9A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31502BA3" w14:textId="77777777" w:rsidTr="00785B7C">
        <w:tc>
          <w:tcPr>
            <w:tcW w:w="709" w:type="dxa"/>
          </w:tcPr>
          <w:p w14:paraId="0C8DF558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D09EA70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การประกอบกิจการสถานที่อาบน้ำ  อบไอน้ำ  อบสมุนไพร</w:t>
            </w:r>
          </w:p>
          <w:p w14:paraId="4073B0BD" w14:textId="4F10CCEF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350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291FE3AF" w14:textId="77777777" w:rsidTr="00785B7C">
        <w:tc>
          <w:tcPr>
            <w:tcW w:w="709" w:type="dxa"/>
          </w:tcPr>
          <w:p w14:paraId="6BA6D20C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79D4FB49" w14:textId="5292CC6F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การประกอบกิจการโรงแรมหรือกิจการอื่นในทำนองเดียวกัน</w:t>
            </w:r>
          </w:p>
          <w:p w14:paraId="52520C88" w14:textId="77777777" w:rsidR="00785B7C" w:rsidRDefault="00B509FC" w:rsidP="00E90756">
            <w:pPr>
              <w:rPr>
                <w:rFonts w:asciiTheme="minorBidi" w:hAnsiTheme="minorBidi"/>
                <w:b/>
                <w:bCs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7AB91321" w14:textId="0DFFF26F" w:rsidR="00E90756" w:rsidRDefault="00785B7C" w:rsidP="00785B7C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ค่าเช่าห้องพักมากกว่า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/ 1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คืน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1,500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ค้าเช่าห้องพักตั้งแต่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ถึง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/ 1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คืน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ค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ค่าเช่าห้องพักน้อยกว่า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/ 1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คืน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B509FC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7D996EA3" w14:textId="77777777" w:rsidTr="00785B7C">
        <w:tc>
          <w:tcPr>
            <w:tcW w:w="709" w:type="dxa"/>
          </w:tcPr>
          <w:p w14:paraId="476E6C71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724309E8" w14:textId="2F0443C6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การประกอบกิจการหอพัก  อาคารชุดให้เช่า</w:t>
            </w:r>
          </w:p>
          <w:p w14:paraId="73DE3D59" w14:textId="77777777" w:rsidR="00785B7C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10E007D7" w14:textId="384A7A3F" w:rsidR="00E90756" w:rsidRDefault="00785B7C" w:rsidP="00785B7C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หอพักมีห้องดักไม่เกิน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ห้อง 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หอพักมีห้องพักเกิน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ห้องขึ้นไป 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ค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อาคารชุด 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1,500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ง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ห้องเช่ามีห้องเช่าไม่เกิน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ห้อง 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ห้องเช่ามีห้องเช่าเกิน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ห้องขึ้นไป 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lastRenderedPageBreak/>
              <w:t>ฉ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ห้องแบ่งให้เช่าเกิน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ห้อง 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ช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ห้องแบ่งให้เช่ามีเกิน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ห้องขึ้นไป 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800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B509FC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3FDAFB4F" w14:textId="77777777" w:rsidTr="00785B7C">
        <w:tc>
          <w:tcPr>
            <w:tcW w:w="709" w:type="dxa"/>
          </w:tcPr>
          <w:p w14:paraId="02365183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78E1D073" w14:textId="33E0E5FF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การประกอบกิจการสวนสนุก  ตู้เกมส์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 </w:t>
            </w:r>
          </w:p>
          <w:p w14:paraId="3173C216" w14:textId="77777777" w:rsidR="00785B7C" w:rsidRDefault="00B509FC" w:rsidP="00785B7C">
            <w:pPr>
              <w:rPr>
                <w:rFonts w:asciiTheme="minorBidi" w:hAnsiTheme="minorBidi"/>
                <w:b/>
                <w:bCs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0A06BF06" w14:textId="061F8FA4" w:rsidR="00E90756" w:rsidRDefault="00B509FC" w:rsidP="00785B7C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สวนสนุก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ถาวร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)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1,500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ตู้เกมส์ 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0F750737" w14:textId="77777777" w:rsidTr="00785B7C">
        <w:tc>
          <w:tcPr>
            <w:tcW w:w="709" w:type="dxa"/>
          </w:tcPr>
          <w:p w14:paraId="4EE7CD08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DB182C0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การประกอบกิจการห้องปฏิบัติการทางการแพทย์ การสาธารณสุข วิทยาศาสตร์ สิ่งแวดล้อม</w:t>
            </w:r>
          </w:p>
          <w:p w14:paraId="0DF1C73C" w14:textId="03D645F9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53D141B8" w14:textId="77777777" w:rsidTr="00785B7C">
        <w:tc>
          <w:tcPr>
            <w:tcW w:w="709" w:type="dxa"/>
          </w:tcPr>
          <w:p w14:paraId="17A28839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5150B1DF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การประกอบกิจการสนามกอล์ฟหรือสนามฝึกซ้อมกอล์ฟ</w:t>
            </w:r>
          </w:p>
          <w:p w14:paraId="1FC49693" w14:textId="4E470832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7,000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6EC98AEE" w14:textId="77777777" w:rsidTr="00785B7C">
        <w:tc>
          <w:tcPr>
            <w:tcW w:w="709" w:type="dxa"/>
          </w:tcPr>
          <w:p w14:paraId="1DD31227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456C21A2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ประกอบกิจการให้บริการควบคุมน้ำหนักโดยวิธีการควบคุมทางโภชนาการให้อาหารที่มีวัตถุประสงค์พิเศษ การบริหารร่างกายหรือโดยวิธีอื่นใด</w:t>
            </w:r>
          </w:p>
          <w:p w14:paraId="605317EB" w14:textId="16123C7C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A4280D1" w14:textId="77777777" w:rsidR="00A309D5" w:rsidRDefault="00EA6950" w:rsidP="00A309D5">
            <w:pPr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 องค์การบริหารส่วนตำบล</w:t>
            </w:r>
            <w:r w:rsidR="00A309D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="00A309D5">
              <w:rPr>
                <w:rFonts w:asciiTheme="minorBidi" w:hAnsiTheme="minorBidi"/>
                <w:noProof/>
                <w:sz w:val="32"/>
                <w:szCs w:val="32"/>
              </w:rPr>
              <w:t>044-7546890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เว็บไซต์  </w:t>
            </w:r>
            <w:hyperlink r:id="rId8" w:history="1">
              <w:r w:rsidR="00A309D5" w:rsidRPr="00540DE6">
                <w:rPr>
                  <w:rStyle w:val="ad"/>
                  <w:rFonts w:asciiTheme="minorBidi" w:hAnsiTheme="minorBidi"/>
                  <w:noProof/>
                  <w:sz w:val="32"/>
                  <w:szCs w:val="32"/>
                </w:rPr>
                <w:t>http://www.kangplu.go.th</w:t>
              </w:r>
            </w:hyperlink>
          </w:p>
          <w:p w14:paraId="37AD2131" w14:textId="6454CA1C" w:rsidR="00EA6950" w:rsidRPr="000C2AAC" w:rsidRDefault="00A309D5" w:rsidP="00A309D5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เฟส</w:t>
            </w:r>
            <w:proofErr w:type="spellEnd"/>
            <w:r>
              <w:rPr>
                <w:rFonts w:asciiTheme="minorBidi" w:hAnsiTheme="minorBidi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บุ๊ค </w:t>
            </w:r>
            <w:r w:rsidRPr="00E052FA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lang w:bidi="th-TH"/>
              </w:rPr>
              <w:t>https://www.facebook.com/kangpluSubdistrict</w:t>
            </w:r>
          </w:p>
        </w:tc>
      </w:tr>
      <w:tr w:rsidR="00EA6950" w:rsidRPr="000C2AAC" w14:paraId="5D60FBCA" w14:textId="77777777" w:rsidTr="00C1539D">
        <w:tc>
          <w:tcPr>
            <w:tcW w:w="534" w:type="dxa"/>
          </w:tcPr>
          <w:p w14:paraId="44E3B044" w14:textId="77777777" w:rsidR="00EA6950" w:rsidRPr="000C2AAC" w:rsidRDefault="00EA6950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DEDF87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4A71E1D" w14:textId="77777777" w:rsidR="00785B7C" w:rsidRDefault="00785B7C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2A3B19CD" w14:textId="77777777" w:rsidR="00785B7C" w:rsidRDefault="00785B7C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8598A17" w14:textId="77777777" w:rsidR="00785B7C" w:rsidRDefault="00785B7C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E136C2B" w14:textId="77777777" w:rsidR="00785B7C" w:rsidRDefault="00785B7C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footerReference w:type="default" r:id="rId10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3BB70" w14:textId="77777777" w:rsidR="00AF7658" w:rsidRDefault="00AF7658" w:rsidP="00C81DB8">
      <w:pPr>
        <w:spacing w:after="0" w:line="240" w:lineRule="auto"/>
      </w:pPr>
      <w:r>
        <w:separator/>
      </w:r>
    </w:p>
  </w:endnote>
  <w:endnote w:type="continuationSeparator" w:id="0">
    <w:p w14:paraId="6A617D89" w14:textId="77777777" w:rsidR="00AF7658" w:rsidRDefault="00AF765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6101E" w14:textId="01726ED1" w:rsidR="00651F13" w:rsidRDefault="00651F13">
    <w:pPr>
      <w:pStyle w:val="af0"/>
    </w:pPr>
    <w:r w:rsidRPr="000429A0">
      <w:rPr>
        <w:noProof/>
        <w:lang w:bidi="th-TH"/>
      </w:rPr>
      <w:drawing>
        <wp:anchor distT="0" distB="0" distL="114300" distR="114300" simplePos="0" relativeHeight="251663360" behindDoc="0" locked="0" layoutInCell="1" allowOverlap="1" wp14:anchorId="43725B8F" wp14:editId="31EF3009">
          <wp:simplePos x="0" y="0"/>
          <wp:positionH relativeFrom="column">
            <wp:posOffset>-714375</wp:posOffset>
          </wp:positionH>
          <wp:positionV relativeFrom="paragraph">
            <wp:posOffset>-209550</wp:posOffset>
          </wp:positionV>
          <wp:extent cx="7571740" cy="152400"/>
          <wp:effectExtent l="0" t="0" r="0" b="0"/>
          <wp:wrapNone/>
          <wp:docPr id="27" name="รูปภาพ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29A0">
      <w:rPr>
        <w:noProof/>
        <w:lang w:bidi="th-TH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343FF03" wp14:editId="430F02E7">
              <wp:simplePos x="0" y="0"/>
              <wp:positionH relativeFrom="column">
                <wp:posOffset>165735</wp:posOffset>
              </wp:positionH>
              <wp:positionV relativeFrom="paragraph">
                <wp:posOffset>-44450</wp:posOffset>
              </wp:positionV>
              <wp:extent cx="6263280" cy="321275"/>
              <wp:effectExtent l="0" t="0" r="23495" b="22225"/>
              <wp:wrapNone/>
              <wp:docPr id="23" name="สี่เหลี่ยมผืนผ้ามุมมน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280" cy="3212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476D5C" w14:textId="2B7C9970" w:rsidR="00651F13" w:rsidRPr="00931DC5" w:rsidRDefault="00651F13" w:rsidP="000429A0">
                          <w:pPr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</w:pP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องค์การบริหารส่วนตำบล</w:t>
                          </w:r>
                          <w:r w:rsidR="00A309D5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ค้างพลู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อำเภอ</w:t>
                          </w:r>
                          <w:r w:rsidR="00A309D5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โนนไทย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จังหวัด</w:t>
                          </w:r>
                          <w:r w:rsidR="00931DC5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นครราชสีมา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โทร. 04</w:t>
                          </w:r>
                          <w:r w:rsidR="00931DC5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4-</w:t>
                          </w:r>
                          <w:r w:rsidR="00A309D5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756890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เว็บไซต์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http://www.</w:t>
                          </w:r>
                          <w:r w:rsidR="00A309D5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kangplu</w:t>
                          </w:r>
                          <w:r w:rsidR="00931DC5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.go.th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343FF03" id="สี่เหลี่ยมผืนผ้ามุมมน 23" o:spid="_x0000_s1026" style="position:absolute;margin-left:13.05pt;margin-top:-3.5pt;width:493.15pt;height:25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" fillcolor="white [3201]" strokecolor="#a5a5a5 [3206]" strokeweight="1pt">
              <v:stroke joinstyle="miter"/>
              <v:textbox>
                <w:txbxContent>
                  <w:p w14:paraId="30476D5C" w14:textId="2B7C9970" w:rsidR="00651F13" w:rsidRPr="00931DC5" w:rsidRDefault="00651F13" w:rsidP="000429A0">
                    <w:pPr>
                      <w:jc w:val="center"/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</w:pP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องค์การบริหารส่วนตำบล</w:t>
                    </w:r>
                    <w:r w:rsidR="00A309D5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ค้างพลู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อำเภอ</w:t>
                    </w:r>
                    <w:r w:rsidR="00A309D5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โนนไทย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จังหวัด</w:t>
                    </w:r>
                    <w:r w:rsidR="00931DC5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นครราชสีมา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โทร. 04</w:t>
                    </w:r>
                    <w:r w:rsidR="00931DC5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4-</w:t>
                    </w:r>
                    <w:r w:rsidR="00A309D5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756890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เว็บไซต์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http://www.</w:t>
                    </w:r>
                    <w:r w:rsidR="00A309D5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kangplu</w:t>
                    </w:r>
                    <w:r w:rsidR="00931DC5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.go.th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5E3B3" w14:textId="77777777" w:rsidR="00AF7658" w:rsidRDefault="00AF7658" w:rsidP="00C81DB8">
      <w:pPr>
        <w:spacing w:after="0" w:line="240" w:lineRule="auto"/>
      </w:pPr>
      <w:r>
        <w:separator/>
      </w:r>
    </w:p>
  </w:footnote>
  <w:footnote w:type="continuationSeparator" w:id="0">
    <w:p w14:paraId="7BCE66C7" w14:textId="77777777" w:rsidR="00AF7658" w:rsidRDefault="00AF765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CB394" w14:textId="77777777" w:rsidR="00651F13" w:rsidRDefault="00651F13" w:rsidP="000429A0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CFE0AD" wp14:editId="7FEB306C">
              <wp:simplePos x="0" y="0"/>
              <wp:positionH relativeFrom="column">
                <wp:posOffset>5418609</wp:posOffset>
              </wp:positionH>
              <wp:positionV relativeFrom="paragraph">
                <wp:posOffset>217170</wp:posOffset>
              </wp:positionV>
              <wp:extent cx="951230" cy="297180"/>
              <wp:effectExtent l="6350" t="7620" r="13970" b="9525"/>
              <wp:wrapNone/>
              <wp:docPr id="4" name="สี่เหลี่ยมผืนผ้ามุมมน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230" cy="2971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A2FCDD7" id="สี่เหลี่ยมผืนผ้ามุมมน 4" o:spid="_x0000_s1026" style="position:absolute;margin-left:426.65pt;margin-top:17.1pt;width:74.9pt;height:2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"/>
          </w:pict>
        </mc:Fallback>
      </mc:AlternateContent>
    </w:r>
  </w:p>
  <w:p w14:paraId="2CB21487" w14:textId="7B1DF8E3" w:rsidR="00651F13" w:rsidRDefault="00BA3481" w:rsidP="000429A0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</w:pPr>
    <w:r>
      <w:rPr>
        <w:rFonts w:ascii="TH SarabunIT๙" w:hAnsi="TH SarabunIT๙" w:cs="TH SarabunIT๙"/>
        <w:b/>
        <w:bCs/>
        <w:noProof/>
        <w:sz w:val="60"/>
        <w:szCs w:val="60"/>
        <w:cs/>
        <w:lang w:bidi="th-TH"/>
      </w:rPr>
      <w:drawing>
        <wp:anchor distT="0" distB="0" distL="114300" distR="114300" simplePos="0" relativeHeight="251666432" behindDoc="0" locked="0" layoutInCell="1" allowOverlap="1" wp14:anchorId="7444743E" wp14:editId="6026EC1D">
          <wp:simplePos x="0" y="0"/>
          <wp:positionH relativeFrom="column">
            <wp:posOffset>4022584</wp:posOffset>
          </wp:positionH>
          <wp:positionV relativeFrom="paragraph">
            <wp:posOffset>215265</wp:posOffset>
          </wp:positionV>
          <wp:extent cx="238731" cy="248400"/>
          <wp:effectExtent l="0" t="0" r="9525" b="0"/>
          <wp:wrapNone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โลโก้ป้าย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731" cy="24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F13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w:drawing>
        <wp:anchor distT="0" distB="0" distL="114300" distR="114300" simplePos="0" relativeHeight="251661312" behindDoc="1" locked="0" layoutInCell="1" allowOverlap="1" wp14:anchorId="7CADAECB" wp14:editId="2E17A2D9">
          <wp:simplePos x="0" y="0"/>
          <wp:positionH relativeFrom="margin">
            <wp:posOffset>4049584</wp:posOffset>
          </wp:positionH>
          <wp:positionV relativeFrom="paragraph">
            <wp:posOffset>241935</wp:posOffset>
          </wp:positionV>
          <wp:extent cx="177800" cy="177800"/>
          <wp:effectExtent l="0" t="0" r="0" b="0"/>
          <wp:wrapNone/>
          <wp:docPr id="26" name="รูปภาพ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6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F13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 xml:space="preserve">  </w:t>
    </w:r>
    <w:r w:rsidR="00651F13"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                                                           </w:t>
    </w:r>
    <w:r w:rsidR="00651F13">
      <w:rPr>
        <w:rFonts w:ascii="TH Sarabun New" w:hAnsi="TH Sarabun New" w:cs="Arial" w:hint="cs"/>
        <w:color w:val="000000"/>
        <w:spacing w:val="60"/>
        <w:sz w:val="32"/>
        <w:szCs w:val="32"/>
        <w:rtl/>
        <w:lang w:val="th-TH"/>
      </w:rPr>
      <w:t xml:space="preserve">  </w:t>
    </w:r>
    <w:r w:rsidR="00651F13"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</w:t>
    </w:r>
    <w:r w:rsidR="00651F13" w:rsidRPr="00467234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>หน้า</w:t>
    </w:r>
    <w:r w:rsidR="00651F13" w:rsidRPr="00467234">
      <w:rPr>
        <w:rFonts w:ascii="TH Sarabun New" w:hAnsi="TH Sarabun New" w:cs="TH Sarabun New"/>
        <w:color w:val="000000"/>
        <w:sz w:val="32"/>
        <w:szCs w:val="32"/>
        <w:rtl/>
        <w:cs/>
        <w:lang w:val="th-TH"/>
      </w:rPr>
      <w:t xml:space="preserve"> | </w:t>
    </w:r>
    <w:r w:rsidR="00651F13" w:rsidRPr="00467234">
      <w:rPr>
        <w:rFonts w:ascii="TH Sarabun New" w:hAnsi="TH Sarabun New" w:cs="TH Sarabun New"/>
        <w:color w:val="000000"/>
        <w:sz w:val="32"/>
        <w:szCs w:val="32"/>
      </w:rPr>
      <w:fldChar w:fldCharType="begin"/>
    </w:r>
    <w:r w:rsidR="00651F13" w:rsidRPr="00467234">
      <w:rPr>
        <w:rFonts w:ascii="TH Sarabun New" w:hAnsi="TH Sarabun New" w:cs="TH Sarabun New"/>
        <w:color w:val="000000"/>
        <w:sz w:val="32"/>
        <w:szCs w:val="32"/>
      </w:rPr>
      <w:instrText>PAGE   \* MERGEFORMAT</w:instrText>
    </w:r>
    <w:r w:rsidR="00651F13" w:rsidRPr="00467234">
      <w:rPr>
        <w:rFonts w:ascii="TH Sarabun New" w:hAnsi="TH Sarabun New" w:cs="TH Sarabun New"/>
        <w:color w:val="000000"/>
        <w:sz w:val="32"/>
        <w:szCs w:val="32"/>
      </w:rPr>
      <w:fldChar w:fldCharType="separate"/>
    </w:r>
    <w:r w:rsidR="00271FA1" w:rsidRPr="00271FA1">
      <w:rPr>
        <w:rFonts w:ascii="TH Sarabun New" w:hAnsi="TH Sarabun New" w:cs="TH Sarabun New"/>
        <w:b/>
        <w:bCs/>
        <w:noProof/>
        <w:color w:val="000000"/>
        <w:sz w:val="32"/>
        <w:szCs w:val="32"/>
        <w:lang w:val="th-TH" w:bidi="th-TH"/>
      </w:rPr>
      <w:t>23</w:t>
    </w:r>
    <w:r w:rsidR="00651F13" w:rsidRPr="00467234">
      <w:rPr>
        <w:rFonts w:ascii="TH Sarabun New" w:hAnsi="TH Sarabun New" w:cs="TH Sarabun New"/>
        <w:b/>
        <w:bCs/>
        <w:color w:val="000000"/>
        <w:sz w:val="32"/>
        <w:szCs w:val="32"/>
      </w:rPr>
      <w:fldChar w:fldCharType="end"/>
    </w:r>
    <w:r w:rsidR="00651F13">
      <w:rPr>
        <w:rFonts w:ascii="TH Sarabun New" w:hAnsi="TH Sarabun New" w:cs="TH Sarabun New"/>
        <w:b/>
        <w:bCs/>
        <w:color w:val="000000"/>
        <w:sz w:val="32"/>
        <w:szCs w:val="32"/>
      </w:rPr>
      <w:br/>
    </w:r>
    <w:r w:rsidR="00651F13"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                                                                                        </w:t>
    </w:r>
    <w:r w:rsidR="00651F13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 xml:space="preserve">                                                    </w:t>
    </w:r>
    <w:r w:rsidR="00651F13"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</w:t>
    </w:r>
    <w:r w:rsidR="00651F13"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คู่มือ</w:t>
    </w:r>
    <w:r w:rsidR="00651F13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สำหรับ</w:t>
    </w:r>
    <w:r w:rsidR="00651F13"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ประช</w:t>
    </w:r>
    <w:r w:rsidR="00931DC5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าชน องค์การบริหารส่วนตำบล</w:t>
    </w:r>
    <w:r w:rsidR="00A309D5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ค้างพลู</w:t>
    </w:r>
  </w:p>
  <w:p w14:paraId="3C364C1B" w14:textId="284C69AC" w:rsidR="00651F13" w:rsidRDefault="00651F13">
    <w:pPr>
      <w:pStyle w:val="ae"/>
    </w:pPr>
    <w:r w:rsidRPr="00467234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CF3779" wp14:editId="378FF23A">
              <wp:simplePos x="0" y="0"/>
              <wp:positionH relativeFrom="column">
                <wp:posOffset>0</wp:posOffset>
              </wp:positionH>
              <wp:positionV relativeFrom="paragraph">
                <wp:posOffset>6351</wp:posOffset>
              </wp:positionV>
              <wp:extent cx="6486525" cy="0"/>
              <wp:effectExtent l="0" t="0" r="28575" b="19050"/>
              <wp:wrapNone/>
              <wp:docPr id="3" name="ลูกศรเชื่อมต่อแบบตรง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80E4E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3" o:spid="_x0000_s1026" type="#_x0000_t32" style="position:absolute;margin-left:0;margin-top:.5pt;width:51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" strokecolor="#002060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D1"/>
    <w:rsid w:val="00013BC7"/>
    <w:rsid w:val="0002479E"/>
    <w:rsid w:val="000424A8"/>
    <w:rsid w:val="000429A0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71FA1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C5247"/>
    <w:rsid w:val="003F489A"/>
    <w:rsid w:val="003F4A0D"/>
    <w:rsid w:val="0041050E"/>
    <w:rsid w:val="00422EAB"/>
    <w:rsid w:val="00444BFB"/>
    <w:rsid w:val="00452B6B"/>
    <w:rsid w:val="00454FBA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51F13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85B7C"/>
    <w:rsid w:val="00790214"/>
    <w:rsid w:val="00793306"/>
    <w:rsid w:val="007A08E9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1DC5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309D5"/>
    <w:rsid w:val="00A47E94"/>
    <w:rsid w:val="00AA4E7E"/>
    <w:rsid w:val="00AA7734"/>
    <w:rsid w:val="00AC4ACB"/>
    <w:rsid w:val="00AE6A9D"/>
    <w:rsid w:val="00AF4A06"/>
    <w:rsid w:val="00AF7658"/>
    <w:rsid w:val="00B23DA2"/>
    <w:rsid w:val="00B509FC"/>
    <w:rsid w:val="00B66182"/>
    <w:rsid w:val="00B95782"/>
    <w:rsid w:val="00BA3481"/>
    <w:rsid w:val="00BC5DA7"/>
    <w:rsid w:val="00BF6CA4"/>
    <w:rsid w:val="00C1539D"/>
    <w:rsid w:val="00C20701"/>
    <w:rsid w:val="00C21238"/>
    <w:rsid w:val="00C26ED0"/>
    <w:rsid w:val="00C270E2"/>
    <w:rsid w:val="00C3045F"/>
    <w:rsid w:val="00C77AEA"/>
    <w:rsid w:val="00C81DB8"/>
    <w:rsid w:val="00CA51BD"/>
    <w:rsid w:val="00CB52E4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37682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271AE"/>
    <w:rsid w:val="00F5490C"/>
    <w:rsid w:val="00F62F55"/>
    <w:rsid w:val="00F640A1"/>
    <w:rsid w:val="00F8122B"/>
    <w:rsid w:val="00FE45C1"/>
    <w:rsid w:val="00FE5795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gplu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5E70E-D5AF-4379-BF2C-316CA3F6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23</Pages>
  <Words>3483</Words>
  <Characters>19858</Characters>
  <Application>Microsoft Office Word</Application>
  <DocSecurity>0</DocSecurity>
  <Lines>165</Lines>
  <Paragraphs>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2</cp:revision>
  <cp:lastPrinted>2015-03-02T15:12:00Z</cp:lastPrinted>
  <dcterms:created xsi:type="dcterms:W3CDTF">2020-06-18T08:44:00Z</dcterms:created>
  <dcterms:modified xsi:type="dcterms:W3CDTF">2020-06-18T08:44:00Z</dcterms:modified>
</cp:coreProperties>
</file>