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14:paraId="16FCEC75" w14:textId="0C17D74D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47057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47057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โนนไทย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741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80B38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14:paraId="57553D54" w14:textId="0E643A55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47057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47057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โนนไทย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7418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0B19A1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4E8C6C54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4A0BBF49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องค์การบริหารส่วนตำบล</w:t>
            </w:r>
            <w:r w:rsidR="0047057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7057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B7418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47057E">
              <w:rPr>
                <w:rFonts w:asciiTheme="minorBidi" w:hAnsiTheme="minorBidi"/>
                <w:iCs/>
                <w:noProof/>
                <w:sz w:val="32"/>
                <w:szCs w:val="32"/>
              </w:rPr>
              <w:t>044-756890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65E56D22" w14:textId="77777777" w:rsidR="00302636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3FB62352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</w:p>
          <w:p w14:paraId="78653E4A" w14:textId="67BD57FD" w:rsidR="00313D38" w:rsidRPr="000C2AAC" w:rsidRDefault="00A13B6C" w:rsidP="0030263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302636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62F636F" w14:textId="133C19DA" w:rsidR="00C2754C" w:rsidRDefault="00302636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  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 และเงื่อนไข ดังนี้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lastRenderedPageBreak/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>
        <w:rPr>
          <w:rFonts w:asciiTheme="minorBidi" w:hAnsiTheme="minorBidi"/>
          <w:noProof/>
          <w:sz w:val="32"/>
          <w:szCs w:val="32"/>
        </w:rPr>
        <w:t>. 1)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4.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>
        <w:rPr>
          <w:rFonts w:asciiTheme="minorBidi" w:hAnsiTheme="minorBidi"/>
          <w:noProof/>
          <w:sz w:val="32"/>
          <w:szCs w:val="32"/>
        </w:rPr>
        <w:t>. 3)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5.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>
        <w:rPr>
          <w:rFonts w:asciiTheme="minorBidi" w:hAnsiTheme="minorBidi"/>
          <w:noProof/>
          <w:sz w:val="32"/>
          <w:szCs w:val="32"/>
        </w:rPr>
        <w:t>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6.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</w:t>
      </w:r>
    </w:p>
    <w:p w14:paraId="7254DDEE" w14:textId="0306538C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302636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61E5D">
        <w:rPr>
          <w:rFonts w:asciiTheme="minorBidi" w:hAnsiTheme="minorBidi"/>
          <w:noProof/>
          <w:sz w:val="32"/>
          <w:szCs w:val="32"/>
        </w:rPr>
        <w:t xml:space="preserve">  </w:t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="00461E5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302636">
        <w:rPr>
          <w:rFonts w:asciiTheme="minorBidi" w:hAnsiTheme="minorBidi"/>
          <w:noProof/>
          <w:sz w:val="32"/>
          <w:szCs w:val="32"/>
        </w:rPr>
        <w:t>. 2558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0C3AE9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3713CEDA" w:rsidR="00313D38" w:rsidRPr="000C2AAC" w:rsidRDefault="00313D38" w:rsidP="00B74182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47057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7057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B7418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799" w:type="dxa"/>
          </w:tcPr>
          <w:p w14:paraId="3AE07B5D" w14:textId="4C4B9631" w:rsidR="00313D38" w:rsidRPr="000C2AAC" w:rsidRDefault="00313D38" w:rsidP="00B741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งานพัฒนาและจัดเก็บรายได้ กองคลัง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47057E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47057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B7418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B74182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47057E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796F7BD5" w14:textId="77777777" w:rsidTr="00313D38">
        <w:tc>
          <w:tcPr>
            <w:tcW w:w="675" w:type="dxa"/>
            <w:vAlign w:val="center"/>
          </w:tcPr>
          <w:p w14:paraId="37C40E2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75FB22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D416C2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1DF488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พนักงานเจ้าหน้าที่พิจารณาตรวจสอบรายการป้าย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14:paraId="2DEDF8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56925E" w14:textId="77777777" w:rsidR="00313D38" w:rsidRPr="000C2AAC" w:rsidRDefault="00313D38" w:rsidP="000C3AE9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D39E695" w14:textId="0F1D20A9" w:rsidR="00313D38" w:rsidRPr="000C2AAC" w:rsidRDefault="00313D38" w:rsidP="00B74182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47057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B7418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7057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B7418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799" w:type="dxa"/>
          </w:tcPr>
          <w:p w14:paraId="514FB214" w14:textId="5B356C9F" w:rsidR="00313D38" w:rsidRPr="000C2AAC" w:rsidRDefault="00313D38" w:rsidP="00B741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งานพัฒนาและจัดเก็บรายได้ กองคลัง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47057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47057E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B7418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47057E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5D9993BE" w14:textId="77777777" w:rsidTr="00313D38">
        <w:tc>
          <w:tcPr>
            <w:tcW w:w="675" w:type="dxa"/>
            <w:vAlign w:val="center"/>
          </w:tcPr>
          <w:p w14:paraId="44EEA10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A44CC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7215F5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65303D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14:paraId="39C71F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07CE45" w14:textId="77777777" w:rsidR="00313D38" w:rsidRPr="000C2AAC" w:rsidRDefault="00313D38" w:rsidP="000C3AE9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18100FC" w14:textId="0E47E2CA" w:rsidR="00313D38" w:rsidRPr="000C2AAC" w:rsidRDefault="00313D38" w:rsidP="00B74182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47057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</w:t>
            </w:r>
            <w:r w:rsidR="0047057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lastRenderedPageBreak/>
              <w:t>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7057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B7418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7D0FAE2B" w14:textId="40549A0F" w:rsidR="00313D38" w:rsidRPr="000C2AAC" w:rsidRDefault="00313D38" w:rsidP="00B7418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งานพัฒนาและจัดเก็บรายได้ กองคลัง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47057E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47057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B7418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47057E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</w:tbl>
    <w:p w14:paraId="599CE047" w14:textId="2EB88245" w:rsidR="008E2900" w:rsidRPr="00302636" w:rsidRDefault="00C26ED0" w:rsidP="00302636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776A64E8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71734E" w14:textId="77777777" w:rsidTr="004E651F">
        <w:trPr>
          <w:jc w:val="center"/>
        </w:trPr>
        <w:tc>
          <w:tcPr>
            <w:tcW w:w="675" w:type="dxa"/>
            <w:vAlign w:val="center"/>
          </w:tcPr>
          <w:p w14:paraId="67C5BE0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191D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6695CE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C171046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D813CA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B7BF55C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80C77B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807E81" w14:textId="77777777" w:rsidTr="004E651F">
        <w:trPr>
          <w:jc w:val="center"/>
        </w:trPr>
        <w:tc>
          <w:tcPr>
            <w:tcW w:w="675" w:type="dxa"/>
            <w:vAlign w:val="center"/>
          </w:tcPr>
          <w:p w14:paraId="3B6144F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9F72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</w:tc>
        <w:tc>
          <w:tcPr>
            <w:tcW w:w="1843" w:type="dxa"/>
          </w:tcPr>
          <w:p w14:paraId="08E91608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FEE86D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278E49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8A8DEA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732C8A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4B54C8" w14:textId="77777777" w:rsidTr="004E651F">
        <w:trPr>
          <w:jc w:val="center"/>
        </w:trPr>
        <w:tc>
          <w:tcPr>
            <w:tcW w:w="675" w:type="dxa"/>
            <w:vAlign w:val="center"/>
          </w:tcPr>
          <w:p w14:paraId="7981E29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DDCE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14:paraId="064278AA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1BD20C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955EA5B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0C7049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3C8872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B437D62" w14:textId="77777777" w:rsidTr="004E651F">
        <w:trPr>
          <w:jc w:val="center"/>
        </w:trPr>
        <w:tc>
          <w:tcPr>
            <w:tcW w:w="675" w:type="dxa"/>
            <w:vAlign w:val="center"/>
          </w:tcPr>
          <w:p w14:paraId="56004E8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D265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768D612D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D5EE97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2ED86B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31583D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12EE0E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3117F86" w14:textId="77777777" w:rsidTr="004E651F">
        <w:trPr>
          <w:jc w:val="center"/>
        </w:trPr>
        <w:tc>
          <w:tcPr>
            <w:tcW w:w="675" w:type="dxa"/>
            <w:vAlign w:val="center"/>
          </w:tcPr>
          <w:p w14:paraId="372DDA7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22D4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086A98AF" w14:textId="0D79CFC3" w:rsidR="00452B6B" w:rsidRDefault="00B74182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47057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AC4A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7057E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  <w:p w14:paraId="542FF795" w14:textId="77777777" w:rsidR="000C3AE9" w:rsidRPr="000C2AAC" w:rsidRDefault="000C3AE9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559" w:type="dxa"/>
          </w:tcPr>
          <w:p w14:paraId="4F39FEFF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701" w:type="dxa"/>
          </w:tcPr>
          <w:p w14:paraId="7EF85DBE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9312B73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5CA423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A7749A" w14:textId="77777777" w:rsidTr="004E651F">
        <w:trPr>
          <w:jc w:val="center"/>
        </w:trPr>
        <w:tc>
          <w:tcPr>
            <w:tcW w:w="675" w:type="dxa"/>
            <w:vAlign w:val="center"/>
          </w:tcPr>
          <w:p w14:paraId="215602F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BD46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364083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55B3EF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E4C990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158F2D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228079" w14:textId="77777777" w:rsidR="00452B6B" w:rsidRPr="000C2AAC" w:rsidRDefault="00AC4ACB" w:rsidP="000C3AE9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02636" w:rsidRPr="00302636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302636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302636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302636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302636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ป้ายดังต่อไปนี้ ให้คิดอัตรา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ตารางเซนติเมตร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ป้ายที่ไม่มีอักษรไทย ไม่ว่าจะมีภาพหรือเครื่องหมายใด หรือไม่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ป้ายที่มีอักษรไทยบางส่วน หรือทั้งหมดอยู่ใต้หรือต่ำกว่าอักษรต่างประเทศ</w:t>
            </w:r>
          </w:p>
          <w:p w14:paraId="201E5AF3" w14:textId="2D10746A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80EB0D2" w14:textId="77777777" w:rsidTr="00090552">
        <w:tc>
          <w:tcPr>
            <w:tcW w:w="534" w:type="dxa"/>
          </w:tcPr>
          <w:p w14:paraId="08311F33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F86A68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ป้ายที่เปลี่ยนแปลงแก้ไขพื้นที่ป้าย ข้อความ ภาพ หรือเครื่องหมายบางส่วนในป้ายที่ได้เสียภาษีแล้ว อันเป็นเหตุให้ต้องเสียภาษีป้ายเพิ่มขึ้น ให้คิดอัตราตาม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(1) (2)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(3)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แล้วแต่กรณี และให้เสียเฉพาะจำนวนที่เพิ่มขึ้น</w:t>
            </w:r>
          </w:p>
          <w:p w14:paraId="4BAFF31E" w14:textId="6B4ED6D4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BE99321" w14:textId="77777777" w:rsidTr="00090552">
        <w:tc>
          <w:tcPr>
            <w:tcW w:w="534" w:type="dxa"/>
          </w:tcPr>
          <w:p w14:paraId="26A249D9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AF7D057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ป้ายทุกประเภทเมื่อคำนวณพื้นที่ของป้ายแล้ว ถ้ามีอัตราที่ต้องเสียภาษีต่ำกว่าป้ายละ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ให้เสียภาษีป้ายละ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0007086" w14:textId="4A94786E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24765C32" w14:textId="77777777" w:rsidTr="00090552">
        <w:tc>
          <w:tcPr>
            <w:tcW w:w="534" w:type="dxa"/>
          </w:tcPr>
          <w:p w14:paraId="0ABE39A6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EB654EB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ป้ายที่มีอักษรไทยล้วน คิดอัตรา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ต่อ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ตารางเซนติเมตร</w:t>
            </w:r>
          </w:p>
          <w:p w14:paraId="73E49D60" w14:textId="3CDCDFB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7D1E4CBD" w14:textId="77777777" w:rsidTr="00090552">
        <w:tc>
          <w:tcPr>
            <w:tcW w:w="534" w:type="dxa"/>
          </w:tcPr>
          <w:p w14:paraId="6BBBA86D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9395BA1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ป้ายที่มีอักษรไทยปนกับอักษรต่างประเทศ และหรือปนกับภาพ และหรือเครื่องหมายอื่นให้คิดอัตรา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ต่อ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ตารางเซนติเมตร</w:t>
            </w:r>
          </w:p>
          <w:p w14:paraId="487CF70B" w14:textId="007F3B76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192C9411" w:rsidR="00EA6950" w:rsidRPr="000C2AAC" w:rsidRDefault="00EA6950" w:rsidP="003D376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47057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47057E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47057E">
              <w:rPr>
                <w:rFonts w:asciiTheme="minorBidi" w:hAnsiTheme="minorBidi"/>
                <w:sz w:val="32"/>
                <w:szCs w:val="32"/>
              </w:rPr>
              <w:t>kangplu</w:t>
            </w:r>
            <w:r w:rsidR="003D3769">
              <w:rPr>
                <w:rFonts w:asciiTheme="minorBidi" w:hAnsiTheme="minorBidi"/>
                <w:sz w:val="32"/>
                <w:szCs w:val="32"/>
              </w:rPr>
              <w:t>.go.th</w:t>
            </w:r>
          </w:p>
        </w:tc>
      </w:tr>
      <w:tr w:rsidR="00EA6950" w:rsidRPr="000C2AAC" w14:paraId="005F521E" w14:textId="77777777" w:rsidTr="00C1539D">
        <w:tc>
          <w:tcPr>
            <w:tcW w:w="534" w:type="dxa"/>
          </w:tcPr>
          <w:p w14:paraId="0E72F68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6798D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55148F" w:rsidRPr="000C2AAC" w14:paraId="01C1B354" w14:textId="77777777" w:rsidTr="00E31C29">
        <w:tc>
          <w:tcPr>
            <w:tcW w:w="675" w:type="dxa"/>
          </w:tcPr>
          <w:p w14:paraId="4F286ACC" w14:textId="77777777" w:rsidR="0055148F" w:rsidRPr="000C2AAC" w:rsidRDefault="0055148F" w:rsidP="00E31C2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5C96016E" w14:textId="0771F357" w:rsidR="0055148F" w:rsidRPr="000C2AAC" w:rsidRDefault="0055148F" w:rsidP="00E31C2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1AFDFFBA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13108" w14:textId="77777777" w:rsidR="007D12D4" w:rsidRDefault="007D12D4" w:rsidP="00C81DB8">
      <w:pPr>
        <w:spacing w:after="0" w:line="240" w:lineRule="auto"/>
      </w:pPr>
      <w:r>
        <w:separator/>
      </w:r>
    </w:p>
  </w:endnote>
  <w:endnote w:type="continuationSeparator" w:id="0">
    <w:p w14:paraId="5847BF47" w14:textId="77777777" w:rsidR="007D12D4" w:rsidRDefault="007D12D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4654" w14:textId="40759FD0" w:rsidR="00503C5F" w:rsidRDefault="00503C5F">
    <w:pPr>
      <w:pStyle w:val="af0"/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B80BD89" wp14:editId="177C2FD7">
              <wp:simplePos x="0" y="0"/>
              <wp:positionH relativeFrom="column">
                <wp:posOffset>179173</wp:posOffset>
              </wp:positionH>
              <wp:positionV relativeFrom="paragraph">
                <wp:posOffset>10126</wp:posOffset>
              </wp:positionV>
              <wp:extent cx="6263280" cy="3212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280" cy="3212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A3C96" w14:textId="71941C6F" w:rsidR="001F180E" w:rsidRPr="0044090B" w:rsidRDefault="001F180E" w:rsidP="001F180E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47057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ค้างพลู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อำเภอ</w:t>
                          </w:r>
                          <w:r w:rsidR="0047057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โนนไทย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44090B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44090B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47057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756890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="0044090B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44090B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  <w:lang w:bidi="th-TH"/>
                            </w:rPr>
                            <w:t>http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://www.</w:t>
                          </w:r>
                          <w:r w:rsidR="0047057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kangplu</w:t>
                          </w:r>
                          <w:r w:rsidR="0044090B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80BD89" id="สี่เหลี่ยมผืนผ้ามุมมน 23" o:spid="_x0000_s1026" style="position:absolute;margin-left:14.1pt;margin-top:.8pt;width:493.15pt;height:25.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" fillcolor="white [3201]" strokecolor="#a5a5a5 [3206]" strokeweight="1pt">
              <v:stroke joinstyle="miter"/>
              <v:textbox>
                <w:txbxContent>
                  <w:p w14:paraId="7DEA3C96" w14:textId="71941C6F" w:rsidR="001F180E" w:rsidRPr="0044090B" w:rsidRDefault="001F180E" w:rsidP="001F180E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47057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ค้างพลู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อำเภอ</w:t>
                    </w:r>
                    <w:r w:rsidR="0047057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โนนไทย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44090B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44090B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47057E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756890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="0044090B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44090B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  <w:lang w:bidi="th-TH"/>
                      </w:rPr>
                      <w:t>http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://www.</w:t>
                    </w:r>
                    <w:r w:rsidR="0047057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kangplu</w:t>
                    </w:r>
                    <w:r w:rsidR="0044090B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.go.th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659776" behindDoc="0" locked="0" layoutInCell="1" allowOverlap="1" wp14:anchorId="3A8DCB2D" wp14:editId="6DD5FF80">
          <wp:simplePos x="0" y="0"/>
          <wp:positionH relativeFrom="column">
            <wp:posOffset>-701178</wp:posOffset>
          </wp:positionH>
          <wp:positionV relativeFrom="paragraph">
            <wp:posOffset>-155575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35BF" w14:textId="77777777" w:rsidR="007D12D4" w:rsidRDefault="007D12D4" w:rsidP="00C81DB8">
      <w:pPr>
        <w:spacing w:after="0" w:line="240" w:lineRule="auto"/>
      </w:pPr>
      <w:r>
        <w:separator/>
      </w:r>
    </w:p>
  </w:footnote>
  <w:footnote w:type="continuationSeparator" w:id="0">
    <w:p w14:paraId="0E405C6F" w14:textId="77777777" w:rsidR="007D12D4" w:rsidRDefault="007D12D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BB40" w14:textId="0002D4E6" w:rsidR="00503C5F" w:rsidRDefault="00503C5F" w:rsidP="00503C5F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6DE7E6" wp14:editId="41578BAF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8F20AE" id="สี่เหลี่ยมผืนผ้ามุมมน 4" o:spid="_x0000_s1026" style="position:absolute;margin-left:426.65pt;margin-top:17.1pt;width:74.9pt;height:23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5CC843C4" w14:textId="34F797EE" w:rsidR="00503C5F" w:rsidRDefault="005309BC" w:rsidP="00503C5F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68992" behindDoc="0" locked="0" layoutInCell="1" allowOverlap="1" wp14:anchorId="2853DCA9" wp14:editId="14203BF6">
          <wp:simplePos x="0" y="0"/>
          <wp:positionH relativeFrom="column">
            <wp:posOffset>3994009</wp:posOffset>
          </wp:positionH>
          <wp:positionV relativeFrom="paragraph">
            <wp:posOffset>215265</wp:posOffset>
          </wp:positionV>
          <wp:extent cx="238731" cy="248400"/>
          <wp:effectExtent l="0" t="0" r="9525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731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C5F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63872" behindDoc="1" locked="0" layoutInCell="1" allowOverlap="1" wp14:anchorId="3A813360" wp14:editId="6DF331AC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C5F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503C5F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664FAE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503C5F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503C5F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503C5F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503C5F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503C5F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503C5F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3D3769" w:rsidRPr="003D3769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6</w:t>
    </w:r>
    <w:r w:rsidR="00503C5F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503C5F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503C5F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503C5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</w:t>
    </w:r>
    <w:r w:rsidR="00D0572A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</w:t>
    </w:r>
    <w:r w:rsidR="00503C5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</w:t>
    </w:r>
    <w:r w:rsidR="00503C5F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503C5F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503C5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503C5F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 w:rsidR="0044090B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</w:t>
    </w:r>
    <w:r w:rsidR="0047057E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ค้างพลู</w:t>
    </w:r>
  </w:p>
  <w:p w14:paraId="3C364C1B" w14:textId="7F6999ED" w:rsidR="00C81DB8" w:rsidRDefault="00503C5F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B663162" wp14:editId="28DFFAFF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7C030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2472"/>
    <w:rsid w:val="000C2AAC"/>
    <w:rsid w:val="000C3AE9"/>
    <w:rsid w:val="000C466B"/>
    <w:rsid w:val="000F1309"/>
    <w:rsid w:val="000F30AB"/>
    <w:rsid w:val="00110F0C"/>
    <w:rsid w:val="00132E1B"/>
    <w:rsid w:val="00164004"/>
    <w:rsid w:val="0017533B"/>
    <w:rsid w:val="0018441F"/>
    <w:rsid w:val="0019582A"/>
    <w:rsid w:val="001B1C8D"/>
    <w:rsid w:val="001E05C0"/>
    <w:rsid w:val="001F180E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831"/>
    <w:rsid w:val="002B3B12"/>
    <w:rsid w:val="002B4D3D"/>
    <w:rsid w:val="002C3E03"/>
    <w:rsid w:val="00302636"/>
    <w:rsid w:val="00313D38"/>
    <w:rsid w:val="003240F6"/>
    <w:rsid w:val="00352D56"/>
    <w:rsid w:val="00353030"/>
    <w:rsid w:val="00357299"/>
    <w:rsid w:val="00367500"/>
    <w:rsid w:val="00377C04"/>
    <w:rsid w:val="00394708"/>
    <w:rsid w:val="003C25A4"/>
    <w:rsid w:val="003D3769"/>
    <w:rsid w:val="003F489A"/>
    <w:rsid w:val="003F4A0D"/>
    <w:rsid w:val="00422EAB"/>
    <w:rsid w:val="0044090B"/>
    <w:rsid w:val="00444BFB"/>
    <w:rsid w:val="00452B6B"/>
    <w:rsid w:val="00461E5D"/>
    <w:rsid w:val="0047057E"/>
    <w:rsid w:val="004C0C85"/>
    <w:rsid w:val="004C3BDE"/>
    <w:rsid w:val="004E30D6"/>
    <w:rsid w:val="004E5749"/>
    <w:rsid w:val="004E651F"/>
    <w:rsid w:val="00503C5F"/>
    <w:rsid w:val="0050561E"/>
    <w:rsid w:val="005223AF"/>
    <w:rsid w:val="005309BC"/>
    <w:rsid w:val="00541A32"/>
    <w:rsid w:val="0055148F"/>
    <w:rsid w:val="00562719"/>
    <w:rsid w:val="00575FAF"/>
    <w:rsid w:val="00593E8D"/>
    <w:rsid w:val="005A685B"/>
    <w:rsid w:val="005C6B68"/>
    <w:rsid w:val="00600A25"/>
    <w:rsid w:val="0062226F"/>
    <w:rsid w:val="006437C0"/>
    <w:rsid w:val="0064558D"/>
    <w:rsid w:val="0065175D"/>
    <w:rsid w:val="00664FAE"/>
    <w:rsid w:val="00686AAA"/>
    <w:rsid w:val="006974B7"/>
    <w:rsid w:val="006B37B7"/>
    <w:rsid w:val="006C07C4"/>
    <w:rsid w:val="006C6C22"/>
    <w:rsid w:val="00707AED"/>
    <w:rsid w:val="00712638"/>
    <w:rsid w:val="00752D9B"/>
    <w:rsid w:val="00760D0B"/>
    <w:rsid w:val="00761FD0"/>
    <w:rsid w:val="00771FD1"/>
    <w:rsid w:val="00781575"/>
    <w:rsid w:val="007851BE"/>
    <w:rsid w:val="00790214"/>
    <w:rsid w:val="00793306"/>
    <w:rsid w:val="007D12D4"/>
    <w:rsid w:val="007E1E74"/>
    <w:rsid w:val="00811134"/>
    <w:rsid w:val="008316D4"/>
    <w:rsid w:val="0084438C"/>
    <w:rsid w:val="0085230C"/>
    <w:rsid w:val="00862FC5"/>
    <w:rsid w:val="0087182F"/>
    <w:rsid w:val="0087509D"/>
    <w:rsid w:val="00877A5F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3074"/>
    <w:rsid w:val="00AC4ACB"/>
    <w:rsid w:val="00AE6A9D"/>
    <w:rsid w:val="00AF4A06"/>
    <w:rsid w:val="00B23DA2"/>
    <w:rsid w:val="00B509FC"/>
    <w:rsid w:val="00B74182"/>
    <w:rsid w:val="00B95782"/>
    <w:rsid w:val="00BC5DA7"/>
    <w:rsid w:val="00BF6CA4"/>
    <w:rsid w:val="00C1539D"/>
    <w:rsid w:val="00C21238"/>
    <w:rsid w:val="00C26ED0"/>
    <w:rsid w:val="00C2754C"/>
    <w:rsid w:val="00C3045F"/>
    <w:rsid w:val="00C77AEA"/>
    <w:rsid w:val="00C81DB8"/>
    <w:rsid w:val="00CA51BD"/>
    <w:rsid w:val="00CB493E"/>
    <w:rsid w:val="00CB55C6"/>
    <w:rsid w:val="00CD3DDC"/>
    <w:rsid w:val="00CE4A67"/>
    <w:rsid w:val="00CE687B"/>
    <w:rsid w:val="00CF27C9"/>
    <w:rsid w:val="00D0421D"/>
    <w:rsid w:val="00D0572A"/>
    <w:rsid w:val="00D1127F"/>
    <w:rsid w:val="00D13F2E"/>
    <w:rsid w:val="00D239AD"/>
    <w:rsid w:val="00D2626C"/>
    <w:rsid w:val="00D3016A"/>
    <w:rsid w:val="00D317AD"/>
    <w:rsid w:val="00D37A9C"/>
    <w:rsid w:val="00D5060E"/>
    <w:rsid w:val="00D51311"/>
    <w:rsid w:val="00E00F3F"/>
    <w:rsid w:val="00E01AA0"/>
    <w:rsid w:val="00E06DC1"/>
    <w:rsid w:val="00E2747F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7933"/>
    <w:rsid w:val="00F028A3"/>
    <w:rsid w:val="00F02D1E"/>
    <w:rsid w:val="00F02E6F"/>
    <w:rsid w:val="00F064C0"/>
    <w:rsid w:val="00F51C2B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8E69-55E8-48AB-9762-8E7DEC5F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2015-07-22T12:02:00Z</cp:lastPrinted>
  <dcterms:created xsi:type="dcterms:W3CDTF">2020-06-18T08:38:00Z</dcterms:created>
  <dcterms:modified xsi:type="dcterms:W3CDTF">2020-06-18T08:38:00Z</dcterms:modified>
</cp:coreProperties>
</file>